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7" w:rightFromText="187" w:horzAnchor="margin" w:tblpXSpec="center" w:tblpY="2881"/>
        <w:tblW w:w="4143" w:type="pct"/>
        <w:tblBorders>
          <w:left w:val="single" w:sz="18" w:space="0" w:color="4F81BD"/>
        </w:tblBorders>
        <w:tblLook w:val="00A0"/>
      </w:tblPr>
      <w:tblGrid>
        <w:gridCol w:w="9000"/>
      </w:tblGrid>
      <w:tr w:rsidR="00275C95" w:rsidRPr="00D50084">
        <w:tc>
          <w:tcPr>
            <w:tcW w:w="900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75C95" w:rsidRDefault="00275C95" w:rsidP="007B4B93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900B77">
              <w:rPr>
                <w:rFonts w:ascii="Cambria" w:hAnsi="Cambria" w:cs="Times New Roman"/>
                <w:sz w:val="32"/>
                <w:szCs w:val="32"/>
              </w:rPr>
              <w:t>МДОУ</w:t>
            </w:r>
            <w:r>
              <w:rPr>
                <w:rFonts w:ascii="Cambria" w:hAnsi="Cambria" w:cs="Times New Roman"/>
                <w:sz w:val="32"/>
                <w:szCs w:val="32"/>
              </w:rPr>
              <w:t xml:space="preserve">   Нагорьевский  детский   сад</w:t>
            </w:r>
          </w:p>
        </w:tc>
      </w:tr>
      <w:tr w:rsidR="00275C95" w:rsidRPr="00D50084">
        <w:tc>
          <w:tcPr>
            <w:tcW w:w="9001" w:type="dxa"/>
          </w:tcPr>
          <w:p w:rsidR="00275C95" w:rsidRDefault="00275C95" w:rsidP="007B4B93">
            <w:pPr>
              <w:pStyle w:val="NoSpacing"/>
              <w:jc w:val="center"/>
              <w:rPr>
                <w:rFonts w:ascii="Cambria" w:hAnsi="Cambria" w:cs="Times New Roman"/>
                <w:color w:val="4F81BD"/>
                <w:sz w:val="80"/>
                <w:szCs w:val="80"/>
              </w:rPr>
            </w:pPr>
            <w:r>
              <w:rPr>
                <w:rFonts w:ascii="Cambria" w:hAnsi="Cambria" w:cs="Times New Roman"/>
                <w:color w:val="4F81BD"/>
                <w:sz w:val="80"/>
                <w:szCs w:val="80"/>
              </w:rPr>
              <w:t>Развитие  творческих  способностей  в  продуктивной  деятельности .</w:t>
            </w:r>
          </w:p>
        </w:tc>
      </w:tr>
      <w:tr w:rsidR="00275C95" w:rsidRPr="00D50084">
        <w:tc>
          <w:tcPr>
            <w:tcW w:w="900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75C95" w:rsidRDefault="00275C95">
            <w:pPr>
              <w:pStyle w:val="NoSpacing"/>
              <w:rPr>
                <w:rFonts w:ascii="Cambria" w:hAnsi="Cambria" w:cs="Times New Roman"/>
              </w:rPr>
            </w:pPr>
          </w:p>
        </w:tc>
      </w:tr>
    </w:tbl>
    <w:p w:rsidR="00275C95" w:rsidRPr="00900B77" w:rsidRDefault="00275C95">
      <w:pPr>
        <w:rPr>
          <w:sz w:val="36"/>
          <w:szCs w:val="36"/>
        </w:rPr>
      </w:pPr>
    </w:p>
    <w:p w:rsidR="00275C95" w:rsidRPr="00900B77" w:rsidRDefault="00275C95">
      <w:pPr>
        <w:rPr>
          <w:sz w:val="36"/>
          <w:szCs w:val="36"/>
        </w:rPr>
      </w:pPr>
    </w:p>
    <w:tbl>
      <w:tblPr>
        <w:tblpPr w:leftFromText="187" w:rightFromText="187" w:horzAnchor="margin" w:tblpXSpec="center" w:tblpYSpec="bottom"/>
        <w:tblW w:w="4000" w:type="pct"/>
        <w:tblLook w:val="00A0"/>
      </w:tblPr>
      <w:tblGrid>
        <w:gridCol w:w="8690"/>
      </w:tblGrid>
      <w:tr w:rsidR="00275C95" w:rsidRPr="00D50084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75C95" w:rsidRPr="00D50084" w:rsidRDefault="00275C95" w:rsidP="007B4B93">
            <w:pPr>
              <w:pStyle w:val="NoSpacing"/>
              <w:jc w:val="center"/>
              <w:rPr>
                <w:rFonts w:cs="Times New Roman"/>
                <w:color w:val="4F81BD"/>
                <w:sz w:val="36"/>
                <w:szCs w:val="36"/>
              </w:rPr>
            </w:pPr>
            <w:r w:rsidRPr="00D50084">
              <w:rPr>
                <w:rFonts w:cs="Times New Roman"/>
                <w:color w:val="4F81BD"/>
                <w:sz w:val="36"/>
                <w:szCs w:val="36"/>
              </w:rPr>
              <w:t>Воспитатель : Творогова  Л. Н.</w:t>
            </w:r>
          </w:p>
          <w:p w:rsidR="00275C95" w:rsidRPr="00D50084" w:rsidRDefault="00275C95" w:rsidP="007B4B93">
            <w:pPr>
              <w:pStyle w:val="NoSpacing"/>
              <w:jc w:val="center"/>
              <w:rPr>
                <w:rFonts w:cs="Times New Roman"/>
                <w:color w:val="4F81BD"/>
                <w:sz w:val="36"/>
                <w:szCs w:val="36"/>
              </w:rPr>
            </w:pPr>
            <w:r>
              <w:rPr>
                <w:rFonts w:cs="Times New Roman"/>
                <w:color w:val="4F81BD"/>
                <w:sz w:val="36"/>
                <w:szCs w:val="36"/>
              </w:rPr>
              <w:t>2015 год</w:t>
            </w:r>
          </w:p>
          <w:p w:rsidR="00275C95" w:rsidRPr="00D50084" w:rsidRDefault="00275C95">
            <w:pPr>
              <w:pStyle w:val="NoSpacing"/>
              <w:rPr>
                <w:rFonts w:cs="Times New Roman"/>
                <w:color w:val="4F81BD"/>
                <w:sz w:val="36"/>
                <w:szCs w:val="36"/>
              </w:rPr>
            </w:pPr>
          </w:p>
        </w:tc>
      </w:tr>
    </w:tbl>
    <w:p w:rsidR="00275C95" w:rsidRDefault="00275C95"/>
    <w:p w:rsidR="00275C95" w:rsidRDefault="00275C95" w:rsidP="007B4B93">
      <w:pPr>
        <w:rPr>
          <w:sz w:val="32"/>
          <w:szCs w:val="32"/>
        </w:rPr>
      </w:pPr>
      <w:r>
        <w:rPr>
          <w:sz w:val="32"/>
          <w:szCs w:val="32"/>
        </w:rPr>
        <w:br w:type="page"/>
        <w:t xml:space="preserve">В  настоящее  время  произошли кардинальные  изменения  в общественной и  экономической  жизни  нашего  государства, наступил  век  нанотехнологий  и  информатизации  ,   обществу     требуются     инициативные   личности,  способные  нестандартно мыслить , быть  готовыми  к активности  творческого  характера, умеющие  создавать  креативные  продукты  своей деятельности. В ,,Концепции дошкольного воспитания ,, отмечается,  что ,,искусство является  уникальным  средством формирования важнейших  сторон  психической  деятельности (эмоциональной  сферы, образного  мышления, художественных  и творческих  способностей ), потому  что в  этом  возрасте дети чрезвычайно  любопытны, в  них  есть желание познавать  окружающий  мир .  Чем  раньше  начать  развитие  творческих  способностей , тем  легче  будет  даваться  обучение  по  многим  предметам.   Даже  если  малыш  не станет  знаменитым  художником  или  конструктором, то  он  может  креативно   подходить   к  решению  многих  задач, которые  встанут  на его жизненном  пути.  Развитие творческих  способностей  задача  нелёгкая, требующая  огромного  количества  времени  и усилий. </w:t>
      </w:r>
    </w:p>
    <w:p w:rsidR="00275C95" w:rsidRDefault="00275C95" w:rsidP="0054034F">
      <w:pPr>
        <w:rPr>
          <w:sz w:val="32"/>
          <w:szCs w:val="32"/>
        </w:rPr>
      </w:pPr>
      <w:r>
        <w:rPr>
          <w:sz w:val="32"/>
          <w:szCs w:val="32"/>
        </w:rPr>
        <w:t>Для формирования  творческих  способностей  необходимы  следующие  факторы :   1. Наличие  задатков ;                                                                                                                                                                                                                                                     2. общее  эстетическое  восприятие  ;</w:t>
      </w:r>
    </w:p>
    <w:p w:rsidR="00275C95" w:rsidRDefault="00275C95" w:rsidP="0054034F">
      <w:pPr>
        <w:rPr>
          <w:sz w:val="32"/>
          <w:szCs w:val="32"/>
        </w:rPr>
      </w:pPr>
      <w:r>
        <w:rPr>
          <w:sz w:val="32"/>
          <w:szCs w:val="32"/>
        </w:rPr>
        <w:t>3.   здоровое  соперничество ;    4.  возможность  развития в  том  или  ином виде  деятельности, к  которому  у  него  есть  интерес  .</w:t>
      </w:r>
    </w:p>
    <w:p w:rsidR="00275C95" w:rsidRDefault="00275C95" w:rsidP="0054034F">
      <w:pPr>
        <w:rPr>
          <w:sz w:val="32"/>
          <w:szCs w:val="32"/>
        </w:rPr>
      </w:pPr>
      <w:r>
        <w:rPr>
          <w:sz w:val="32"/>
          <w:szCs w:val="32"/>
        </w:rPr>
        <w:t xml:space="preserve">Творческие  способности  детей  - это  комплекс  понятий, включающий  несколько  составляющих,   на  которые  должно  быть  акцентировано  внимание :   </w:t>
      </w:r>
    </w:p>
    <w:p w:rsidR="00275C95" w:rsidRDefault="00275C95" w:rsidP="0054034F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 стремление  к  открытиям ;                                                                                                                                                                         </w:t>
      </w:r>
    </w:p>
    <w:p w:rsidR="00275C95" w:rsidRDefault="00275C95" w:rsidP="005B6788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__ умение  познавать,   стремление  к  познанию; </w:t>
      </w:r>
    </w:p>
    <w:p w:rsidR="00275C95" w:rsidRDefault="00275C95" w:rsidP="004B27E9">
      <w:pPr>
        <w:ind w:right="-143" w:firstLine="708"/>
        <w:rPr>
          <w:sz w:val="32"/>
          <w:szCs w:val="32"/>
        </w:rPr>
      </w:pPr>
      <w:r>
        <w:rPr>
          <w:sz w:val="32"/>
          <w:szCs w:val="32"/>
        </w:rPr>
        <w:t>__ умение  находить  нестандартное  в  привычных  явлениях и  вещах ;</w:t>
      </w:r>
    </w:p>
    <w:p w:rsidR="00275C95" w:rsidRDefault="00275C95" w:rsidP="005B6788">
      <w:pPr>
        <w:ind w:firstLine="708"/>
        <w:rPr>
          <w:sz w:val="32"/>
          <w:szCs w:val="32"/>
        </w:rPr>
      </w:pPr>
      <w:r>
        <w:rPr>
          <w:sz w:val="32"/>
          <w:szCs w:val="32"/>
        </w:rPr>
        <w:t>__  живость  ума,  фантазия,   инициативность ;</w:t>
      </w:r>
    </w:p>
    <w:p w:rsidR="00275C95" w:rsidRDefault="00275C95" w:rsidP="005B6788">
      <w:pPr>
        <w:ind w:firstLine="708"/>
        <w:rPr>
          <w:sz w:val="32"/>
          <w:szCs w:val="32"/>
        </w:rPr>
      </w:pPr>
      <w:r>
        <w:rPr>
          <w:sz w:val="32"/>
          <w:szCs w:val="32"/>
        </w:rPr>
        <w:t>__  умение  открывать  и  изобретать ;</w:t>
      </w:r>
    </w:p>
    <w:p w:rsidR="00275C95" w:rsidRDefault="00275C95" w:rsidP="00AA39E4">
      <w:pPr>
        <w:tabs>
          <w:tab w:val="left" w:pos="9656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__  свобода  воображения, интуиция ;</w:t>
      </w:r>
      <w:r>
        <w:rPr>
          <w:sz w:val="32"/>
          <w:szCs w:val="32"/>
        </w:rPr>
        <w:tab/>
      </w:r>
    </w:p>
    <w:p w:rsidR="00275C95" w:rsidRDefault="00275C95" w:rsidP="00352F88">
      <w:pPr>
        <w:ind w:firstLine="708"/>
        <w:rPr>
          <w:sz w:val="32"/>
          <w:szCs w:val="32"/>
        </w:rPr>
      </w:pPr>
      <w:r>
        <w:rPr>
          <w:sz w:val="32"/>
          <w:szCs w:val="32"/>
        </w:rPr>
        <w:t>__  умение  в  практике  применять  полученные  знания  и  опыт .</w:t>
      </w:r>
    </w:p>
    <w:p w:rsidR="00275C95" w:rsidRDefault="00275C95" w:rsidP="00352F88">
      <w:pPr>
        <w:rPr>
          <w:sz w:val="32"/>
          <w:szCs w:val="32"/>
        </w:rPr>
      </w:pPr>
      <w:r>
        <w:rPr>
          <w:sz w:val="32"/>
          <w:szCs w:val="32"/>
        </w:rPr>
        <w:t>Большой  потенциал  для  раскрытия  творческих  способностей  у  детей  заключается  в  продуктивной  деятельности .  Все  занятия  по  развитию  творческих  способностей  должны  проводиться  в  игровой  форме , ведь  именно  игра  является  ведущей  деятельностью  в  ДОУ .</w:t>
      </w:r>
    </w:p>
    <w:p w:rsidR="00275C95" w:rsidRDefault="00275C95" w:rsidP="00436B18">
      <w:pPr>
        <w:rPr>
          <w:sz w:val="32"/>
          <w:szCs w:val="32"/>
        </w:rPr>
      </w:pPr>
      <w:r>
        <w:rPr>
          <w:sz w:val="32"/>
          <w:szCs w:val="32"/>
        </w:rPr>
        <w:t xml:space="preserve"> Самое  главное  в  игре  не  принуждать  ребёнка , а  заинтересовать __ только  в этом  случае  ребенок  будет  с  удовольствием  заниматься  творчеством  и  достигнет  определённого  результата .  Продуктивные  виды  деятельности  являются  всестороннего  развития  детей .  </w:t>
      </w:r>
    </w:p>
    <w:p w:rsidR="00275C95" w:rsidRDefault="00275C95" w:rsidP="00436B18">
      <w:pPr>
        <w:rPr>
          <w:sz w:val="32"/>
          <w:szCs w:val="32"/>
        </w:rPr>
      </w:pPr>
      <w:r>
        <w:rPr>
          <w:sz w:val="32"/>
          <w:szCs w:val="32"/>
        </w:rPr>
        <w:t>Продуктивная  деятельность  тесно  связана  с  познанием  окружающей  жизни . В  процессе  продуктивной  деятельности  формируются  такие  качества  личности , как  самостоятельность , активность , инициативность , которые  являются  компонентами  творческой  деятельности .</w:t>
      </w:r>
    </w:p>
    <w:p w:rsidR="00275C95" w:rsidRDefault="00275C95" w:rsidP="00436B18">
      <w:pPr>
        <w:rPr>
          <w:sz w:val="32"/>
          <w:szCs w:val="32"/>
        </w:rPr>
      </w:pPr>
      <w:r>
        <w:rPr>
          <w:sz w:val="32"/>
          <w:szCs w:val="32"/>
        </w:rPr>
        <w:t xml:space="preserve">Ребёнок  приучается  быть активным  в  наблюдении , в  выполнении  работ, в  продумывании  сюжета , в  подборе  материала , в  использовании  разнообразных  средств  художественной  выразительности .     Продуктивная  деятельность __ созидательная  работа , направленная  на  развитие  творческого  воображения , коммуникативных  способностей ,эстетического  вкуса , развития  самостоятельности , уверенности  в  себе ,волевых  качеств ( усидчивости , терпения , умения  доводить  работу  до  конца ) ,логического  мышления  и  воображения . </w:t>
      </w:r>
    </w:p>
    <w:p w:rsidR="00275C95" w:rsidRDefault="00275C95" w:rsidP="00807BE2">
      <w:pPr>
        <w:rPr>
          <w:sz w:val="32"/>
          <w:szCs w:val="32"/>
        </w:rPr>
      </w:pPr>
      <w:r>
        <w:rPr>
          <w:sz w:val="32"/>
          <w:szCs w:val="32"/>
        </w:rPr>
        <w:t>Продуктивная  деятельность , модернизируя  предметы  окружающего  мира  приводит  к  созданию  реального  продукта , в  котором  представления  о  предмете , явлении , ситуации получает  материальное  воплощение  в  рисунке ,в  конструкции , в  объёмном  изображении .  Продуктивная  деятельность  в  ДОУ  включает  в  себя  различные  виды  деятельности ,в  том  числе  изобразительную ( рисование , лепка , аппликация )  и   строительную деятельность  (конструирование ,  ручной труд ) .</w:t>
      </w:r>
    </w:p>
    <w:p w:rsidR="00275C95" w:rsidRDefault="00275C95" w:rsidP="00367B32">
      <w:pPr>
        <w:ind w:left="-142"/>
        <w:rPr>
          <w:sz w:val="32"/>
          <w:szCs w:val="32"/>
        </w:rPr>
      </w:pPr>
      <w:r>
        <w:rPr>
          <w:sz w:val="40"/>
          <w:szCs w:val="40"/>
        </w:rPr>
        <w:t>Рисование</w:t>
      </w:r>
      <w:r>
        <w:rPr>
          <w:sz w:val="32"/>
          <w:szCs w:val="32"/>
        </w:rPr>
        <w:t xml:space="preserve"> __ одно из  любимых  занятий ,дающее  большой  простор  для  проявления  творческих  способностей .  Наблюдая  за  родителями ,  старшими  братьями  или  сёстрами , дети  тоже  пытаются  брать  в  руки  карандаш  и водить  им  по  бумаге .  В  этом  проявляется  стремление  выполнению  действий  самостоятельно .  В младшем  дошкольном  возрасте  совершенствуются   умение   правильно   держать   карандаш ,  кисть или  фломастер . Происходит  знакомство  с  красками , гуашью ,   цветными  карандашами ,восковыми  мелками .  Дети  знакомятся  с  народным  и  декоративным  искусством ,  учатся  создавать  несложные  композиции . На  раннем  этапе  дети  охотно  рисуют  пальчиками , ладошкой , палочкой  на  песке и  т.д. , то  есть  тем  то  что  оставляет  след .  </w:t>
      </w:r>
    </w:p>
    <w:p w:rsidR="00275C95" w:rsidRDefault="00275C95" w:rsidP="000D656D">
      <w:pPr>
        <w:rPr>
          <w:sz w:val="32"/>
          <w:szCs w:val="32"/>
        </w:rPr>
      </w:pPr>
      <w:r>
        <w:rPr>
          <w:sz w:val="32"/>
          <w:szCs w:val="32"/>
        </w:rPr>
        <w:t>Дети  знакомятся  с  разными  свойствами  и качествами  предметов  и  материалов .  Становясь  старше , дошкольники , приобретают  простейшие  умения  и  навыки  традиционными  способами  и  средствами . А  со  временем  уже  осмысленно изыскивают  новые  приёмы  отражения  окружающей  действительности  в  собственном  художественном  творчестве .  В   этот  момент  воспитатель  может  познакомить  с  нетрадиционными  техниками  в  рисовании .  Включив  в  учебный  процесс  самые  необычные  средства  изображения : граттаж , рисование  свечой ,  зубной  пастой ,рисование  кофейной  гущей , рисование  пластилином  по  картону  и  на  стекле , кляксография и  т.д..</w:t>
      </w:r>
    </w:p>
    <w:p w:rsidR="00275C95" w:rsidRDefault="00275C95" w:rsidP="00372E61">
      <w:pPr>
        <w:rPr>
          <w:sz w:val="32"/>
          <w:szCs w:val="32"/>
        </w:rPr>
      </w:pPr>
      <w:r>
        <w:rPr>
          <w:sz w:val="32"/>
          <w:szCs w:val="32"/>
        </w:rPr>
        <w:t>В  ДОУ  выделяют  следующие  виды  рисования :  предметное , сюжетное , декоративное . Выделяют  рисование  с  натуры ,  по  темам ,по  замыслу .</w:t>
      </w:r>
    </w:p>
    <w:p w:rsidR="00275C95" w:rsidRDefault="00275C95" w:rsidP="00645961">
      <w:pPr>
        <w:rPr>
          <w:sz w:val="32"/>
          <w:szCs w:val="32"/>
        </w:rPr>
      </w:pPr>
      <w:r>
        <w:rPr>
          <w:sz w:val="40"/>
          <w:szCs w:val="40"/>
        </w:rPr>
        <w:t>Лепка</w:t>
      </w:r>
      <w:r>
        <w:rPr>
          <w:sz w:val="32"/>
          <w:szCs w:val="32"/>
        </w:rPr>
        <w:t xml:space="preserve">  самый  осязательный  вид  художественной  деятельности . Ребёнок  не  только  видит  то ,  что  создаёт,  но  и  трогает , берёт  в  руки ,  по  мере  необходимости  изменяет .  Лепку  можно  оценить  как  самую  доступную  для  самостоятельного  освоения  деятельность .  В  лепке  наиболее полно  реализуются  способности  даже  при  минимуме  материалов . Из  одного комка  пластилина  можно  создать  бесконечное  множество  образов . Лепку  можно  превратить  в  интересную  игру  ---  слепить   героя  ,  проговаривая  ,, давайте  сделаем  круглого  колобка ,,  ,  ,, давайте  сделаем  птичку  которая  летает ,,  __  в  этих  словах  море  полезной  информации  о  цвете , форме , о пространственном  расположении предметов .  Обычно в  детском  саду  для  лепки используют  пластилин  , глину ,солёное  тесто (мукосол  или  тестопластика  ) .</w:t>
      </w:r>
    </w:p>
    <w:p w:rsidR="00275C95" w:rsidRDefault="00275C95" w:rsidP="00D3647A">
      <w:pPr>
        <w:rPr>
          <w:sz w:val="32"/>
          <w:szCs w:val="32"/>
        </w:rPr>
      </w:pPr>
      <w:r>
        <w:rPr>
          <w:sz w:val="32"/>
          <w:szCs w:val="32"/>
        </w:rPr>
        <w:t>Различают  следующие  виды  лепки : предметная , сюжетная , декоратив- ная , комплексная .</w:t>
      </w:r>
    </w:p>
    <w:p w:rsidR="00275C95" w:rsidRDefault="00275C95" w:rsidP="0065579D">
      <w:pPr>
        <w:rPr>
          <w:sz w:val="32"/>
          <w:szCs w:val="32"/>
        </w:rPr>
      </w:pPr>
      <w:r>
        <w:rPr>
          <w:sz w:val="32"/>
          <w:szCs w:val="32"/>
        </w:rPr>
        <w:t xml:space="preserve">В  младшем  дошкольном  возрасте  задачи  сводятся  к  общим  учебно-воспитательным  задачам : </w:t>
      </w:r>
    </w:p>
    <w:p w:rsidR="00275C95" w:rsidRDefault="00275C95" w:rsidP="0065579D">
      <w:pPr>
        <w:rPr>
          <w:sz w:val="32"/>
          <w:szCs w:val="32"/>
        </w:rPr>
      </w:pPr>
      <w:r>
        <w:rPr>
          <w:sz w:val="32"/>
          <w:szCs w:val="32"/>
        </w:rPr>
        <w:t>_ формировать  интерес  к  лепке</w:t>
      </w:r>
    </w:p>
    <w:p w:rsidR="00275C95" w:rsidRDefault="00275C95" w:rsidP="0065579D">
      <w:pPr>
        <w:rPr>
          <w:sz w:val="32"/>
          <w:szCs w:val="32"/>
        </w:rPr>
      </w:pPr>
      <w:r>
        <w:rPr>
          <w:sz w:val="32"/>
          <w:szCs w:val="32"/>
        </w:rPr>
        <w:t xml:space="preserve">_  знакомство  со  свойствами  материалов    </w:t>
      </w:r>
    </w:p>
    <w:p w:rsidR="00275C95" w:rsidRDefault="00275C95" w:rsidP="0065579D">
      <w:pPr>
        <w:rPr>
          <w:sz w:val="32"/>
          <w:szCs w:val="32"/>
        </w:rPr>
      </w:pPr>
      <w:r>
        <w:rPr>
          <w:sz w:val="32"/>
          <w:szCs w:val="32"/>
        </w:rPr>
        <w:t>_ помочь  детям  овладеть  основными  техническими  приёмами ( отрывать  небольшие  куски  от  целого  куска  пластилина ,раскатывание , сплющивание ,защипывание ,соединение ) .</w:t>
      </w:r>
    </w:p>
    <w:p w:rsidR="00275C95" w:rsidRDefault="00275C95" w:rsidP="0065579D">
      <w:pPr>
        <w:rPr>
          <w:sz w:val="32"/>
          <w:szCs w:val="32"/>
        </w:rPr>
      </w:pPr>
      <w:r>
        <w:rPr>
          <w:sz w:val="32"/>
          <w:szCs w:val="32"/>
        </w:rPr>
        <w:t xml:space="preserve">Лепка  носит  предметный  характер  ( яблоко ,печенье ,мячик ). </w:t>
      </w:r>
    </w:p>
    <w:p w:rsidR="00275C95" w:rsidRDefault="00275C95" w:rsidP="0065579D">
      <w:pPr>
        <w:rPr>
          <w:sz w:val="32"/>
          <w:szCs w:val="32"/>
        </w:rPr>
      </w:pPr>
      <w:r>
        <w:rPr>
          <w:sz w:val="32"/>
          <w:szCs w:val="32"/>
        </w:rPr>
        <w:t>В  средней  группе  обучение  направлено  на  передачу  формы , пропорции , движения , изучают  способы  декорирования  изделия  ,  выполняется  сюжетная  лепка .</w:t>
      </w:r>
    </w:p>
    <w:p w:rsidR="00275C95" w:rsidRDefault="00275C95" w:rsidP="00A62BC3">
      <w:pPr>
        <w:rPr>
          <w:sz w:val="32"/>
          <w:szCs w:val="32"/>
        </w:rPr>
      </w:pPr>
      <w:r>
        <w:rPr>
          <w:sz w:val="32"/>
          <w:szCs w:val="32"/>
        </w:rPr>
        <w:t>В  старших  группах  лепка  представляет  собой  выполнение сюжетных композиций  по  собственному  замыслу , изображение  человека  и  пропорции  его  фигуры .  Дети  учатся  лепить посуду  разными  способами ( ленточным , круговой  наклёп ) , предметы  по  представлению и  с натуры.</w:t>
      </w:r>
    </w:p>
    <w:p w:rsidR="00275C95" w:rsidRDefault="00275C95" w:rsidP="00A62BC3">
      <w:pPr>
        <w:rPr>
          <w:sz w:val="32"/>
          <w:szCs w:val="32"/>
        </w:rPr>
      </w:pPr>
      <w:r>
        <w:rPr>
          <w:sz w:val="40"/>
          <w:szCs w:val="40"/>
        </w:rPr>
        <w:t>Аппликация</w:t>
      </w:r>
      <w:r>
        <w:rPr>
          <w:sz w:val="32"/>
          <w:szCs w:val="32"/>
        </w:rPr>
        <w:t xml:space="preserve"> __ наиболее  простой  и  доступный  способ  создания  художественных  работ , при  котором  сохраняется  реалистическая основа самого  изображения . Аппликация  может  быть  предметной ( состоящей из   отдельных   изображений  ( лист ,  дом ,  человек )  ,  сюжетной ( отоб  -ражающей  совокупность  действий  или  событий  __  ,,Полёт  в  космос ,,  ,</w:t>
      </w:r>
    </w:p>
    <w:p w:rsidR="00275C95" w:rsidRDefault="00275C95" w:rsidP="00702184">
      <w:pPr>
        <w:rPr>
          <w:sz w:val="32"/>
          <w:szCs w:val="32"/>
        </w:rPr>
      </w:pPr>
      <w:r>
        <w:rPr>
          <w:sz w:val="32"/>
          <w:szCs w:val="32"/>
        </w:rPr>
        <w:t>,, Прилёт  птиц ,, )  и  декоративной  ( включающей  орнаменты  и  узоры ) .</w:t>
      </w:r>
    </w:p>
    <w:p w:rsidR="00275C95" w:rsidRDefault="00275C95" w:rsidP="00702184">
      <w:pPr>
        <w:rPr>
          <w:sz w:val="32"/>
          <w:szCs w:val="32"/>
        </w:rPr>
      </w:pPr>
      <w:r>
        <w:rPr>
          <w:sz w:val="32"/>
          <w:szCs w:val="32"/>
        </w:rPr>
        <w:t>В  процессе  занятий  аппликацией  дети  знакомятся  с  простыми  формами  различных  предметов , частями и  силуэтами  , которые  они  вырезают  .</w:t>
      </w:r>
    </w:p>
    <w:p w:rsidR="00275C95" w:rsidRPr="00702184" w:rsidRDefault="00275C95" w:rsidP="00702184">
      <w:pPr>
        <w:rPr>
          <w:sz w:val="32"/>
          <w:szCs w:val="32"/>
        </w:rPr>
      </w:pPr>
      <w:r>
        <w:rPr>
          <w:sz w:val="32"/>
          <w:szCs w:val="32"/>
        </w:rPr>
        <w:t xml:space="preserve">Занятия  аппликацией  способствуют  развитию  математических  способностей .  Дети  знакомятся с  названиями  и  признаками  простейших  геометрических  форм , получают  представление  о  пространственном  положении  предметов  и  их  частей ( слева , справа ,В  центре  и  т.д. )  и  величин ( больше , меньше ) . Эти  сложные  понятия  легко  усваивают  дети  в  процессе  создания  декоративного  узора  или  при  изображении  прдмета  по  частям .  В  процессе  аппликации у  дошкольников  развиваются  чувство  цвета . ритма . симметрии и  на их  основеформируется  художественный  вкус .  С  понятиями  ритма  и  симметрии  дети  знакомятся  в  младшем  возрасте  при  распределении  декоративного  узора .    </w:t>
      </w:r>
    </w:p>
    <w:p w:rsidR="00275C95" w:rsidRDefault="00275C95">
      <w:pPr>
        <w:rPr>
          <w:sz w:val="32"/>
          <w:szCs w:val="32"/>
        </w:rPr>
      </w:pPr>
      <w:r>
        <w:rPr>
          <w:sz w:val="32"/>
          <w:szCs w:val="32"/>
        </w:rPr>
        <w:t>В зависимости  от  содержания  занятия  занятия  подразделяют  по  видам:</w:t>
      </w:r>
    </w:p>
    <w:p w:rsidR="00275C95" w:rsidRDefault="00275C95" w:rsidP="00BE01FB">
      <w:pPr>
        <w:rPr>
          <w:sz w:val="32"/>
          <w:szCs w:val="32"/>
        </w:rPr>
      </w:pPr>
      <w:r>
        <w:rPr>
          <w:sz w:val="32"/>
          <w:szCs w:val="32"/>
        </w:rPr>
        <w:t xml:space="preserve">- предметная – дети  овладевают  умением  вырезать  из  бумаги  и  наклеивать  отдельные  предметы  изображения , которые  передают  несколько  обобщающий  образ  окружающих  предметов  или  их  отображений  в  игрушках , картинах , образцах народного  исскуства . </w:t>
      </w:r>
    </w:p>
    <w:p w:rsidR="00275C95" w:rsidRDefault="00275C95" w:rsidP="00BE01FB">
      <w:pPr>
        <w:rPr>
          <w:sz w:val="32"/>
          <w:szCs w:val="32"/>
        </w:rPr>
      </w:pPr>
      <w:r>
        <w:rPr>
          <w:sz w:val="32"/>
          <w:szCs w:val="32"/>
        </w:rPr>
        <w:t>На  начальном  этапе  дети  раскладывают  и  наклеивают  предметы  из  заготовленных  частей .</w:t>
      </w:r>
    </w:p>
    <w:p w:rsidR="00275C95" w:rsidRDefault="00275C95" w:rsidP="00BE01FB">
      <w:pPr>
        <w:rPr>
          <w:sz w:val="32"/>
          <w:szCs w:val="32"/>
        </w:rPr>
      </w:pPr>
      <w:r>
        <w:rPr>
          <w:sz w:val="32"/>
          <w:szCs w:val="32"/>
        </w:rPr>
        <w:t>Дети  старшей  и  подготовительных  групп  могут  изобразить предметы  , отличающиеся  разнообразием  формы  , строения  , сочетания  красок  , величины .</w:t>
      </w:r>
    </w:p>
    <w:p w:rsidR="00275C95" w:rsidRDefault="00275C95" w:rsidP="00061DD8">
      <w:pPr>
        <w:rPr>
          <w:sz w:val="32"/>
          <w:szCs w:val="32"/>
        </w:rPr>
      </w:pPr>
      <w:r>
        <w:rPr>
          <w:sz w:val="32"/>
          <w:szCs w:val="32"/>
        </w:rPr>
        <w:t>_ сюжетно- тематическая – предполагает  наличие  умения  вырезать и  наклеивать  различные  предметы  во  взаимодействии  с  тематикой  или  сюжетом ( ,, Рыбки  плавают  в  аквариуме ,,  ,  ,, Овощи  на  тарелке ,,  ,       ,,Корабли  на  рейде ,, ) .</w:t>
      </w:r>
    </w:p>
    <w:p w:rsidR="00275C95" w:rsidRDefault="00275C95" w:rsidP="00FA3AF7">
      <w:pPr>
        <w:rPr>
          <w:sz w:val="32"/>
          <w:szCs w:val="32"/>
        </w:rPr>
      </w:pPr>
      <w:r>
        <w:rPr>
          <w:sz w:val="32"/>
          <w:szCs w:val="32"/>
        </w:rPr>
        <w:t xml:space="preserve">_  декоративная – вид  орнаментной  деятельности =, во  время  которой  дети  овладевают  умениями  вырезать  и  наклеивать ,  объединять  различные  элементы  украшений ( геометрические  фигуры , фигуры  птиц  и животных , человека ) по  законам  и  симметрии ,  используя  цветовые  сопоставления . </w:t>
      </w:r>
    </w:p>
    <w:p w:rsidR="00275C95" w:rsidRDefault="00275C95" w:rsidP="00FA3AF7">
      <w:pPr>
        <w:rPr>
          <w:sz w:val="32"/>
          <w:szCs w:val="32"/>
        </w:rPr>
      </w:pPr>
      <w:r>
        <w:rPr>
          <w:sz w:val="32"/>
          <w:szCs w:val="32"/>
        </w:rPr>
        <w:t>Используют  для  изготовления  аппликации  различные  материалы ( семяна , крупу ,  солому , опилки ,  пуговицы , ткани ,  растения  и  т.д. ) .</w:t>
      </w:r>
    </w:p>
    <w:p w:rsidR="00275C95" w:rsidRDefault="00275C95" w:rsidP="00FA3AF7">
      <w:pPr>
        <w:rPr>
          <w:sz w:val="32"/>
          <w:szCs w:val="32"/>
        </w:rPr>
      </w:pPr>
      <w:r>
        <w:rPr>
          <w:sz w:val="32"/>
          <w:szCs w:val="32"/>
        </w:rPr>
        <w:t xml:space="preserve">Термин  ,, </w:t>
      </w:r>
      <w:r>
        <w:rPr>
          <w:sz w:val="36"/>
          <w:szCs w:val="36"/>
        </w:rPr>
        <w:t>Конструирование</w:t>
      </w:r>
      <w:r>
        <w:rPr>
          <w:sz w:val="32"/>
          <w:szCs w:val="32"/>
        </w:rPr>
        <w:t xml:space="preserve"> ,, произошёл  от  латинского  слова  ,,</w:t>
      </w:r>
      <w:r>
        <w:rPr>
          <w:sz w:val="32"/>
          <w:szCs w:val="32"/>
          <w:lang w:val="en-US"/>
        </w:rPr>
        <w:t>construre</w:t>
      </w:r>
      <w:r w:rsidRPr="00FE333D">
        <w:rPr>
          <w:sz w:val="32"/>
          <w:szCs w:val="32"/>
        </w:rPr>
        <w:t xml:space="preserve"> </w:t>
      </w:r>
      <w:r>
        <w:rPr>
          <w:sz w:val="32"/>
          <w:szCs w:val="32"/>
        </w:rPr>
        <w:t>,, .</w:t>
      </w:r>
    </w:p>
    <w:p w:rsidR="00275C95" w:rsidRDefault="00275C95" w:rsidP="00FE333D">
      <w:pPr>
        <w:rPr>
          <w:sz w:val="32"/>
          <w:szCs w:val="32"/>
        </w:rPr>
      </w:pPr>
      <w:r>
        <w:rPr>
          <w:sz w:val="36"/>
          <w:szCs w:val="36"/>
        </w:rPr>
        <w:t xml:space="preserve">И </w:t>
      </w:r>
      <w:r>
        <w:rPr>
          <w:sz w:val="32"/>
          <w:szCs w:val="32"/>
        </w:rPr>
        <w:t xml:space="preserve"> означает  создание  модели  , построение . Выделяют  2  вида  конструирования : технический  и  художественный .</w:t>
      </w:r>
    </w:p>
    <w:p w:rsidR="00275C95" w:rsidRDefault="00275C95" w:rsidP="00FE333D">
      <w:pPr>
        <w:rPr>
          <w:sz w:val="32"/>
          <w:szCs w:val="32"/>
        </w:rPr>
      </w:pPr>
      <w:r>
        <w:rPr>
          <w:sz w:val="32"/>
          <w:szCs w:val="32"/>
        </w:rPr>
        <w:t>В  техническом  конструировании  дети  в основном  отражают  реально  существующие  объекты ,  придумывают  поделки  по  ассоциации  с  образцами  из  сказок . К техническому  типу  конструктивной  деятельности  относятся :  конструирование  из  строительного  материала ,    конструирование  из  крупно- габаритных  модульных  блоков , мозаика ,  пазлы ,  лего .</w:t>
      </w:r>
    </w:p>
    <w:p w:rsidR="00275C95" w:rsidRDefault="00275C95" w:rsidP="00FE333D">
      <w:pPr>
        <w:rPr>
          <w:sz w:val="32"/>
          <w:szCs w:val="32"/>
        </w:rPr>
      </w:pPr>
      <w:r>
        <w:rPr>
          <w:sz w:val="32"/>
          <w:szCs w:val="32"/>
        </w:rPr>
        <w:t>В  художественном  конструировании  дети , создаавя  образы ,  не  только  и не  столько  отображают  их  структуру  ,  сколько  выражают  своё  отношение  к  ним  ,  передавая  их  характер ,  пользуясь  цветом , фактурой  и  формой .  К художественному  конструированию  относятся  :  конструирование  из  киригами  (  искусство  складывания  поделок из  прямоугольного  листа  с  применением  ножниц  ии клея ) , квиллинг (  создание  изображения  из  бумажных  спиралей  разного  размера  и  формы  , путём  скручивания ).</w:t>
      </w:r>
    </w:p>
    <w:p w:rsidR="00275C95" w:rsidRDefault="00275C95" w:rsidP="001B225A">
      <w:pPr>
        <w:rPr>
          <w:sz w:val="32"/>
          <w:szCs w:val="32"/>
        </w:rPr>
      </w:pPr>
      <w:r>
        <w:rPr>
          <w:sz w:val="32"/>
          <w:szCs w:val="32"/>
        </w:rPr>
        <w:t>Типы  занятий  по  конструированию  :</w:t>
      </w:r>
    </w:p>
    <w:p w:rsidR="00275C95" w:rsidRDefault="00275C95" w:rsidP="001B225A">
      <w:pPr>
        <w:rPr>
          <w:sz w:val="32"/>
          <w:szCs w:val="32"/>
        </w:rPr>
      </w:pPr>
      <w:r>
        <w:rPr>
          <w:sz w:val="32"/>
          <w:szCs w:val="32"/>
        </w:rPr>
        <w:t xml:space="preserve">_  по образцу  и  показу  воспитателя </w:t>
      </w:r>
    </w:p>
    <w:p w:rsidR="00275C95" w:rsidRDefault="00275C95" w:rsidP="001B225A">
      <w:pPr>
        <w:rPr>
          <w:sz w:val="32"/>
          <w:szCs w:val="32"/>
        </w:rPr>
      </w:pPr>
      <w:r>
        <w:rPr>
          <w:sz w:val="32"/>
          <w:szCs w:val="32"/>
        </w:rPr>
        <w:t xml:space="preserve">_  по  образцу   и  без  показа  воспитателя  </w:t>
      </w:r>
    </w:p>
    <w:p w:rsidR="00275C95" w:rsidRDefault="00275C95" w:rsidP="001B225A">
      <w:pPr>
        <w:rPr>
          <w:sz w:val="32"/>
          <w:szCs w:val="32"/>
        </w:rPr>
      </w:pPr>
      <w:r>
        <w:rPr>
          <w:sz w:val="32"/>
          <w:szCs w:val="32"/>
        </w:rPr>
        <w:t xml:space="preserve">_  по  чертежу  или  рисунку                                                                                                       </w:t>
      </w:r>
    </w:p>
    <w:p w:rsidR="00275C95" w:rsidRDefault="00275C95" w:rsidP="006F135E">
      <w:pPr>
        <w:rPr>
          <w:sz w:val="32"/>
          <w:szCs w:val="32"/>
        </w:rPr>
      </w:pPr>
      <w:r>
        <w:rPr>
          <w:sz w:val="32"/>
          <w:szCs w:val="32"/>
        </w:rPr>
        <w:t>_  по  предложенной  теме</w:t>
      </w:r>
    </w:p>
    <w:p w:rsidR="00275C95" w:rsidRDefault="00275C95" w:rsidP="006F135E">
      <w:pPr>
        <w:rPr>
          <w:sz w:val="32"/>
          <w:szCs w:val="32"/>
        </w:rPr>
      </w:pPr>
      <w:r>
        <w:rPr>
          <w:sz w:val="32"/>
          <w:szCs w:val="32"/>
        </w:rPr>
        <w:t>_  по  собственному  замыслу  детей.</w:t>
      </w:r>
    </w:p>
    <w:p w:rsidR="00275C95" w:rsidRDefault="00275C95" w:rsidP="006F135E">
      <w:pPr>
        <w:rPr>
          <w:sz w:val="32"/>
          <w:szCs w:val="32"/>
        </w:rPr>
      </w:pPr>
      <w:r>
        <w:rPr>
          <w:sz w:val="32"/>
          <w:szCs w:val="32"/>
        </w:rPr>
        <w:t>В  младшем  дошкольном  возрасте  детей  учат  созданию  простейших  построек  , используя  конструирование  из  строительного  материала .           У  детей  воспитывают  интерес  к  строительным  играм  .  Дети  учатся  различать  и  называть  строительные  детали ( кубик , кирпичик , цилиндр , брусок ) ,использовать  разные  способы  ( накладывание , прикладывание , приставление ) . Учатся  различать  их  по  форме  , величине , пространственному  расположению .</w:t>
      </w:r>
    </w:p>
    <w:p w:rsidR="00275C95" w:rsidRDefault="00275C95" w:rsidP="00064563">
      <w:pPr>
        <w:rPr>
          <w:sz w:val="32"/>
          <w:szCs w:val="32"/>
        </w:rPr>
      </w:pPr>
      <w:r>
        <w:rPr>
          <w:sz w:val="32"/>
          <w:szCs w:val="32"/>
        </w:rPr>
        <w:t>В  средней  группе  детей  учат  конструированию  следующим  техническим  приёмам : сооружать  несложные  постройки  разного  размера ,  замыкать  пространство .  Дети  берут  только  те детали  , которые  им нужны .</w:t>
      </w:r>
    </w:p>
    <w:p w:rsidR="00275C95" w:rsidRDefault="00275C95" w:rsidP="00064563">
      <w:pPr>
        <w:rPr>
          <w:sz w:val="32"/>
          <w:szCs w:val="32"/>
        </w:rPr>
      </w:pPr>
      <w:r>
        <w:rPr>
          <w:sz w:val="32"/>
          <w:szCs w:val="32"/>
        </w:rPr>
        <w:t>В   старших  группах  дети  охотно  создают  различные  варианты строений , обдумывая  замысел ,  а  затем  самостоятельно  его  создают  ,  работая  коллективом .  Дети  охотно  комментируют  увиденное , анализируют .</w:t>
      </w:r>
    </w:p>
    <w:p w:rsidR="00275C95" w:rsidRDefault="00275C95" w:rsidP="00064563">
      <w:pPr>
        <w:rPr>
          <w:sz w:val="32"/>
          <w:szCs w:val="32"/>
        </w:rPr>
      </w:pPr>
      <w:r>
        <w:rPr>
          <w:sz w:val="32"/>
          <w:szCs w:val="32"/>
        </w:rPr>
        <w:t xml:space="preserve">Работа  с  природным  материалом  начинается с  3 квартала  средней  группы  и  продолжается  до  конца  подготовительной  группы .                        В  старшем   возрасте  к  конструированию  из  природного  материала  добавляется   конструирование  из  бросового  материала .    </w:t>
      </w:r>
    </w:p>
    <w:p w:rsidR="00275C95" w:rsidRDefault="00275C95" w:rsidP="00BA1BEF">
      <w:pPr>
        <w:rPr>
          <w:sz w:val="32"/>
          <w:szCs w:val="32"/>
        </w:rPr>
      </w:pPr>
      <w:r>
        <w:rPr>
          <w:sz w:val="32"/>
          <w:szCs w:val="32"/>
        </w:rPr>
        <w:t>В  подготовительной  группе  дети  учатся  конструированию  методом  оригами ,  киригами ,  квиллинга .</w:t>
      </w:r>
    </w:p>
    <w:p w:rsidR="00275C95" w:rsidRPr="00BA1BEF" w:rsidRDefault="00275C95" w:rsidP="00BA1BEF">
      <w:pPr>
        <w:rPr>
          <w:sz w:val="32"/>
          <w:szCs w:val="32"/>
        </w:rPr>
      </w:pPr>
      <w:r>
        <w:rPr>
          <w:sz w:val="32"/>
          <w:szCs w:val="32"/>
        </w:rPr>
        <w:t>Залогом  успешного  развития  творческих  способностей  ,  их  фантазии ,  воображения является  систематическая  комплексная  работа  с  использованием  разнообразных  методик  и  общения  с  ребёнком  ,  раскрывать  и  развивать  потенциальные  художественные  способности ,  заложенные  в  ребёнке .</w:t>
      </w:r>
    </w:p>
    <w:sectPr w:rsidR="00275C95" w:rsidRPr="00BA1BEF" w:rsidSect="00900B77">
      <w:footerReference w:type="default" r:id="rId7"/>
      <w:pgSz w:w="11906" w:h="16838"/>
      <w:pgMar w:top="1134" w:right="707" w:bottom="1134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C95" w:rsidRDefault="00275C95" w:rsidP="00061DD8">
      <w:pPr>
        <w:spacing w:after="0" w:line="240" w:lineRule="auto"/>
      </w:pPr>
      <w:r>
        <w:separator/>
      </w:r>
    </w:p>
  </w:endnote>
  <w:endnote w:type="continuationSeparator" w:id="1">
    <w:p w:rsidR="00275C95" w:rsidRDefault="00275C95" w:rsidP="0006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C95" w:rsidRPr="00F730F4" w:rsidRDefault="00275C95">
    <w:pPr>
      <w:pStyle w:val="Footer"/>
      <w:rPr>
        <w:sz w:val="32"/>
        <w:szCs w:val="32"/>
      </w:rPr>
    </w:pPr>
    <w:r>
      <w:rPr>
        <w:sz w:val="32"/>
        <w:szCs w:val="32"/>
      </w:rPr>
      <w:t xml:space="preserve">  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C95" w:rsidRDefault="00275C95" w:rsidP="00061DD8">
      <w:pPr>
        <w:spacing w:after="0" w:line="240" w:lineRule="auto"/>
      </w:pPr>
      <w:r>
        <w:separator/>
      </w:r>
    </w:p>
  </w:footnote>
  <w:footnote w:type="continuationSeparator" w:id="1">
    <w:p w:rsidR="00275C95" w:rsidRDefault="00275C95" w:rsidP="00061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C81"/>
    <w:multiLevelType w:val="hybridMultilevel"/>
    <w:tmpl w:val="8B94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46E"/>
    <w:rsid w:val="00061DD8"/>
    <w:rsid w:val="00064563"/>
    <w:rsid w:val="000C01E6"/>
    <w:rsid w:val="000D656D"/>
    <w:rsid w:val="001B225A"/>
    <w:rsid w:val="001B3EAD"/>
    <w:rsid w:val="002731E5"/>
    <w:rsid w:val="00275C95"/>
    <w:rsid w:val="002D0063"/>
    <w:rsid w:val="00352F88"/>
    <w:rsid w:val="00367B32"/>
    <w:rsid w:val="00372E61"/>
    <w:rsid w:val="003B370F"/>
    <w:rsid w:val="003E23FA"/>
    <w:rsid w:val="0041246E"/>
    <w:rsid w:val="00436B18"/>
    <w:rsid w:val="00470A72"/>
    <w:rsid w:val="004B27E9"/>
    <w:rsid w:val="0051785C"/>
    <w:rsid w:val="0054034F"/>
    <w:rsid w:val="00564C5A"/>
    <w:rsid w:val="005B6788"/>
    <w:rsid w:val="00611B61"/>
    <w:rsid w:val="00645961"/>
    <w:rsid w:val="0065579D"/>
    <w:rsid w:val="006B5E0B"/>
    <w:rsid w:val="006F135E"/>
    <w:rsid w:val="00702184"/>
    <w:rsid w:val="00743980"/>
    <w:rsid w:val="007B4B93"/>
    <w:rsid w:val="007C7573"/>
    <w:rsid w:val="007D15FD"/>
    <w:rsid w:val="007D7EB9"/>
    <w:rsid w:val="00807BE2"/>
    <w:rsid w:val="00823BBF"/>
    <w:rsid w:val="008848EB"/>
    <w:rsid w:val="008B1021"/>
    <w:rsid w:val="00900B77"/>
    <w:rsid w:val="009B5819"/>
    <w:rsid w:val="00A62BC3"/>
    <w:rsid w:val="00AA39E4"/>
    <w:rsid w:val="00B44B23"/>
    <w:rsid w:val="00BA1BEF"/>
    <w:rsid w:val="00BE01FB"/>
    <w:rsid w:val="00BF07D7"/>
    <w:rsid w:val="00CD2FB0"/>
    <w:rsid w:val="00D25BA9"/>
    <w:rsid w:val="00D3647A"/>
    <w:rsid w:val="00D50084"/>
    <w:rsid w:val="00D81EC0"/>
    <w:rsid w:val="00E63B1C"/>
    <w:rsid w:val="00E721A6"/>
    <w:rsid w:val="00F1407A"/>
    <w:rsid w:val="00F424CF"/>
    <w:rsid w:val="00F636F3"/>
    <w:rsid w:val="00F730F4"/>
    <w:rsid w:val="00FA3AF7"/>
    <w:rsid w:val="00FE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1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647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061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1DD8"/>
  </w:style>
  <w:style w:type="paragraph" w:styleId="Footer">
    <w:name w:val="footer"/>
    <w:basedOn w:val="Normal"/>
    <w:link w:val="FooterChar"/>
    <w:uiPriority w:val="99"/>
    <w:semiHidden/>
    <w:rsid w:val="00061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1DD8"/>
  </w:style>
  <w:style w:type="paragraph" w:styleId="NoSpacing">
    <w:name w:val="No Spacing"/>
    <w:link w:val="NoSpacingChar"/>
    <w:uiPriority w:val="99"/>
    <w:qFormat/>
    <w:rsid w:val="00900B77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00B77"/>
    <w:rPr>
      <w:rFonts w:eastAsia="Times New Roman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0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363</TotalTime>
  <Pages>9</Pages>
  <Words>1994</Words>
  <Characters>11368</Characters>
  <Application>Microsoft Office Outlook</Application>
  <DocSecurity>0</DocSecurity>
  <Lines>0</Lines>
  <Paragraphs>0</Paragraphs>
  <ScaleCrop>false</ScaleCrop>
  <Company>МДОУ   Нагорьевский  детский   сад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 творческих  способностей  в  продуктивной  деятельности .</dc:title>
  <dc:subject/>
  <dc:creator>Воспитатель : Творогова  Л. Н.</dc:creator>
  <cp:keywords/>
  <dc:description/>
  <cp:lastModifiedBy>User</cp:lastModifiedBy>
  <cp:revision>19</cp:revision>
  <dcterms:created xsi:type="dcterms:W3CDTF">2015-03-23T17:23:00Z</dcterms:created>
  <dcterms:modified xsi:type="dcterms:W3CDTF">2015-06-30T10:40:00Z</dcterms:modified>
</cp:coreProperties>
</file>