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40" w:rsidRDefault="00383D40" w:rsidP="00F674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МДОУ Нагорьевский детский сад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</w:p>
    <w:p w:rsidR="00383D40" w:rsidRDefault="00383D40" w:rsidP="00BC5E10">
      <w:pPr>
        <w:spacing w:line="240" w:lineRule="auto"/>
        <w:rPr>
          <w:sz w:val="28"/>
          <w:szCs w:val="28"/>
        </w:rPr>
      </w:pPr>
    </w:p>
    <w:p w:rsidR="00383D40" w:rsidRDefault="00383D40" w:rsidP="00BC5E10">
      <w:pPr>
        <w:spacing w:line="240" w:lineRule="auto"/>
        <w:rPr>
          <w:sz w:val="28"/>
          <w:szCs w:val="28"/>
        </w:rPr>
      </w:pPr>
    </w:p>
    <w:p w:rsidR="00383D40" w:rsidRDefault="00383D40" w:rsidP="00BC5E10">
      <w:pPr>
        <w:spacing w:line="240" w:lineRule="auto"/>
        <w:rPr>
          <w:sz w:val="28"/>
          <w:szCs w:val="28"/>
        </w:rPr>
      </w:pPr>
    </w:p>
    <w:p w:rsidR="00383D40" w:rsidRDefault="00383D40" w:rsidP="00BC5E10">
      <w:pPr>
        <w:spacing w:line="240" w:lineRule="auto"/>
        <w:rPr>
          <w:sz w:val="28"/>
          <w:szCs w:val="28"/>
        </w:rPr>
      </w:pPr>
    </w:p>
    <w:p w:rsidR="00383D40" w:rsidRPr="00F6747B" w:rsidRDefault="00383D40" w:rsidP="00BC5E10">
      <w:pPr>
        <w:spacing w:line="240" w:lineRule="auto"/>
        <w:rPr>
          <w:sz w:val="56"/>
          <w:szCs w:val="56"/>
        </w:rPr>
      </w:pPr>
    </w:p>
    <w:p w:rsidR="00383D40" w:rsidRPr="00F6747B" w:rsidRDefault="00383D40" w:rsidP="00F6747B">
      <w:pPr>
        <w:spacing w:line="240" w:lineRule="auto"/>
        <w:jc w:val="center"/>
        <w:rPr>
          <w:sz w:val="56"/>
          <w:szCs w:val="56"/>
        </w:rPr>
      </w:pPr>
      <w:r w:rsidRPr="00F6747B">
        <w:rPr>
          <w:sz w:val="56"/>
          <w:szCs w:val="56"/>
        </w:rPr>
        <w:t>Сообщение на тему:</w:t>
      </w:r>
    </w:p>
    <w:p w:rsidR="00383D40" w:rsidRPr="00F6747B" w:rsidRDefault="00383D40" w:rsidP="00F6747B">
      <w:pPr>
        <w:spacing w:line="240" w:lineRule="auto"/>
        <w:jc w:val="center"/>
        <w:rPr>
          <w:sz w:val="56"/>
          <w:szCs w:val="56"/>
        </w:rPr>
      </w:pPr>
    </w:p>
    <w:p w:rsidR="00383D40" w:rsidRPr="00F6747B" w:rsidRDefault="00383D40" w:rsidP="00F6747B">
      <w:pPr>
        <w:jc w:val="center"/>
        <w:rPr>
          <w:b/>
          <w:bCs/>
          <w:sz w:val="56"/>
          <w:szCs w:val="56"/>
        </w:rPr>
      </w:pPr>
      <w:r w:rsidRPr="00F6747B">
        <w:rPr>
          <w:b/>
          <w:bCs/>
          <w:sz w:val="56"/>
          <w:szCs w:val="56"/>
        </w:rPr>
        <w:t>«Пути   формирования  у  детей  здорового  образа жизни»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</w:p>
    <w:p w:rsidR="00383D40" w:rsidRDefault="00383D40" w:rsidP="00BC5E10">
      <w:pPr>
        <w:spacing w:line="240" w:lineRule="auto"/>
        <w:rPr>
          <w:sz w:val="28"/>
          <w:szCs w:val="28"/>
        </w:rPr>
      </w:pPr>
    </w:p>
    <w:p w:rsidR="00383D40" w:rsidRDefault="00383D40" w:rsidP="00BC5E10">
      <w:pPr>
        <w:spacing w:line="240" w:lineRule="auto"/>
        <w:rPr>
          <w:sz w:val="28"/>
          <w:szCs w:val="28"/>
        </w:rPr>
      </w:pPr>
    </w:p>
    <w:p w:rsidR="00383D40" w:rsidRDefault="00383D40" w:rsidP="00BC5E10">
      <w:pPr>
        <w:spacing w:line="240" w:lineRule="auto"/>
        <w:rPr>
          <w:sz w:val="28"/>
          <w:szCs w:val="28"/>
        </w:rPr>
      </w:pPr>
    </w:p>
    <w:p w:rsidR="00383D40" w:rsidRDefault="00383D40" w:rsidP="00BC5E10">
      <w:pPr>
        <w:spacing w:line="240" w:lineRule="auto"/>
        <w:rPr>
          <w:sz w:val="28"/>
          <w:szCs w:val="28"/>
        </w:rPr>
      </w:pPr>
    </w:p>
    <w:p w:rsidR="00383D40" w:rsidRDefault="00383D40" w:rsidP="00BC5E10">
      <w:pPr>
        <w:spacing w:line="240" w:lineRule="auto"/>
        <w:rPr>
          <w:sz w:val="28"/>
          <w:szCs w:val="28"/>
        </w:rPr>
      </w:pPr>
    </w:p>
    <w:p w:rsidR="00383D40" w:rsidRPr="00F6747B" w:rsidRDefault="00383D40" w:rsidP="00F6747B">
      <w:pPr>
        <w:spacing w:line="240" w:lineRule="auto"/>
        <w:jc w:val="right"/>
        <w:rPr>
          <w:sz w:val="44"/>
          <w:szCs w:val="44"/>
        </w:rPr>
      </w:pPr>
      <w:r w:rsidRPr="00F6747B">
        <w:rPr>
          <w:sz w:val="44"/>
          <w:szCs w:val="44"/>
        </w:rPr>
        <w:t>Воспитатель:</w:t>
      </w:r>
    </w:p>
    <w:p w:rsidR="00383D40" w:rsidRPr="00F6747B" w:rsidRDefault="00383D40" w:rsidP="00F6747B">
      <w:pPr>
        <w:spacing w:line="240" w:lineRule="auto"/>
        <w:jc w:val="right"/>
        <w:rPr>
          <w:sz w:val="44"/>
          <w:szCs w:val="44"/>
        </w:rPr>
      </w:pPr>
      <w:r w:rsidRPr="00F6747B">
        <w:rPr>
          <w:sz w:val="44"/>
          <w:szCs w:val="44"/>
        </w:rPr>
        <w:t>Рослина Л.А.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</w:p>
    <w:p w:rsidR="00383D40" w:rsidRDefault="00383D40" w:rsidP="00BC5E10">
      <w:pPr>
        <w:spacing w:line="240" w:lineRule="auto"/>
        <w:rPr>
          <w:sz w:val="28"/>
          <w:szCs w:val="28"/>
        </w:rPr>
      </w:pPr>
    </w:p>
    <w:p w:rsidR="00383D40" w:rsidRDefault="00383D40" w:rsidP="00BC5E10">
      <w:pPr>
        <w:spacing w:line="240" w:lineRule="auto"/>
        <w:rPr>
          <w:sz w:val="28"/>
          <w:szCs w:val="28"/>
        </w:rPr>
      </w:pPr>
    </w:p>
    <w:p w:rsidR="00383D40" w:rsidRDefault="00383D40" w:rsidP="00F674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с.Нагорье</w:t>
      </w:r>
    </w:p>
    <w:p w:rsidR="00383D40" w:rsidRDefault="00383D40" w:rsidP="00F674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Здоровый  образ  жизни – это  активная  деятельность  людей,  направленная  на  сохранение   и  укрепление  здоровья.  Основные  компоненты  здорового  образа  жизни: правильное  питание,  двигательная  активность,  закаливание,  развитие  дыхательного  аппарата,  стабильное,  психо – эмоциональное  состояние.  Начальные  знания  и  навыки  здорового  образа  жизни  мы,  педагоги,  должны  заложить  в  дошкольном  возрасте.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Работа  педагогов  современного  дошкольного  образовательного  учреждения  направлена  на  сохранение  и  укрепление  здоровья,  снижение  заболеваемости,  на  формирование  у  воспитанников  знаний  о  здоровье  и  здоровом  образе  жизни,  совершенствование  практических  навыков.  В  планировании  физкультурно – оздоровительной  работы  выделяются  четыре  блока.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b/>
          <w:bCs/>
          <w:sz w:val="36"/>
          <w:szCs w:val="36"/>
        </w:rPr>
        <w:t>1.</w:t>
      </w:r>
      <w:r>
        <w:rPr>
          <w:sz w:val="28"/>
          <w:szCs w:val="28"/>
        </w:rPr>
        <w:t>Специально  организованная  деятельность:  утренняя  гимнастика ( использую  традиционные,  ритмичные,  игровые,  сюжетные  упражнения).  Гимнастика  после  сна ( включаю  щадящие  элементы  закаливания  воздушные  ванны, умывание),  а  также  и  другие  процедуры:  дыхательная,  пальчиковая  гимнастика,  профилактика  и  коррекция  осанки  и  плоскостопия,  упражнения  для  глаз,  самомассаж.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Особое  внимание  в  системе  сохранения  и  укрепления  здоровья  у  детей  уделяю  проведению  закаливающих  процедур,  способствующих  укреплению  здоровья  и  снижению  заболеваемости.  В  начале  каждого  учебного  года  соответственно  возрасту  детей  при  взаимодействии  администрации,  медицинского  работника  и  педагогов  составляется  и  утверждается  план  закаливающих  мероприятий.  В  него  входят  традиционные  и  нетрадиционные  методики  и  технологии.  К  традиционным  относятся:  чёткая  организация  теплового  и  воздушного  режима  помещения,  рациональная  одежда  для  детей,  соблюдение  прогулок  гигиенические  процедуры ( умывание,  полоскание  рта ),  воздушные  и  солнечные  ванны,  босохождение  после  дневного  сна  по  массажным  дорожкам.  Эти  методики  имеют  оздоровительную,  образовательную  и  воспитательную  направленность:  повышают  защитные  силы  организма,  улучшают  обмен  веществ,  укрепляют  иммунную  систему  организма,  дают  знания  об  эффективности  средств   закаливания ( солнце,  воздух,  вода ),положительно  влияют  на  психоэмоциональную  сферу  ребёнка.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К  непрадиционным  методикам  оздоровления  относятся: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Профилактика  плоскостопия:  использую  ходьбу  по  « дорожкам  здоровья «,  специальные  комплексы  упражнений   по  профилактике  плоскостопия,  самомассаж  стоп.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Профилактика  сколиоза:  использую  упражнения  «Ладошки  на  стене»,  упражнения  на  напряжение  и  расслабление  мышц  спины,  грудной  клетки  и  живота.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Для  развития  мелкой  моторики  рук,  способности  координации  движений,  активизации  речевого  развития  использую  пальчиковую  гимнастику.  Пальчиковая  гимнастика  является  действенным  способом   повышения  сопротивляемости  детского  организма  простудным  заболеваниям,  а  также  средством  управления  своим  телом,  что  предотвращает  возможность  возникновения  детских  неврозов.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Использую  в  работе  с  детьми  различные  виды  массажа  и  самомассажа.  Массаж  рук  стимулирует  прилив  крови  к  рукам,  благоприятствует  психоэмоциональной  устойчивости,  повышает  функциональную  деятельность  головного  мозга,  массаж  ушных  раковин  основан  на  стимуляции  биологически  активных  точек,  полезен  для  улучшения  работы  органов  дыхания  и  для  защиты  организма  от  простудных  заболеваний,  массаж  подошв  ног – эффективный  метод  закаливания.  Точечный  массаж  я  использую  для  профилактики  простудных  заболеваний.  Массаж  активных  жизненных  точек  повышает  защитные  свойства  слизистых  оболочек  носа,  глотки,  трахеи  бронхов.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Для  повышения  общего  жизненного  тонуса,  устойчивости  организма  к  заболеваниям  дыхательной  системы,  укрепления  диафрагмы,  улучшения  лимфо- и кровообращения  в  лёгких,  улучшения  деятельности  сердечнососудистой  системы  использую  в  своей  работе  с  детьми  различные  виды  дыхательных  гимнастик. 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  учебно – воспитательном  процессе:  гимнастика,  минутки  здоровья,  физминутки,  минутки  психологической  разгрузки,  повышение  психоэмоциональной  устойчивости,  релаксация.  В  процессе  образовательной  деятельности  дети  получают  элементарное  представление  о  строении  и  функциях  некоторых  органов  своего  организма ( сердца,  мозга,  костей  и  др. ), кроме  того,  рассматривается  влияние  на  работу  этих  органов  различных  форм  поведения.  Особое  внимание  уделяю  формированию  практических  умений  и  навыков  соблюдения  правил  гигиены.  В  работе  широко  использую  психологические  приёмы;  параллельно  профилактике  вредных  привычек  идёт  закрепление  полезных  привычек.  Совместно  с  детьми  выявляются  значимость  движения  для  здоровья,  польза  подвижных  игр  и  занятий  спортом.  Работа  направлена  на  воспитание  самостоятельности  при  выполнении  основных  режимных  моментов,   также  включены  знания  о  правильном  питании,  т.  к.  приём  пищи  является  одним  из  режимных  моментов  в  детском  саду.  Дети  получают  представление  о  настроении,  эмоциях  и  чувствах,  об  их  влиянии  на  здоровье.  Основная  цель – повышение  психоэмоциональной  устойчивости.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b/>
          <w:bCs/>
          <w:sz w:val="36"/>
          <w:szCs w:val="36"/>
        </w:rPr>
        <w:t>2.</w:t>
      </w:r>
      <w:r>
        <w:rPr>
          <w:sz w:val="28"/>
          <w:szCs w:val="28"/>
        </w:rPr>
        <w:t xml:space="preserve">   Совместная  деятельность  взрослого  и  детей.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Этот  блок  включает  разнообразные  активности – чтение  художественной  литературы,  стихов,  сказок,  загадывание  загадок,  разучивание   считалок,  пословиц;  рассматривание  иллюстраций  о  спорте,  подвижные  игры.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Игровая  деятельность – главная  составляющая  двигательной  активности  ребёнка.  Целенаправленно  подобранные  игры,  эстафеты,  игровые  упражнения,  игры  с  речитативом,  имитационные  игры  развивают  мелкую  моторику,  координацию  движений,  улучшают  качество  звукопроговаривания.  Игры   с  нагрузкой  в  виде  беговых,  прыжковых  упражнений,  способствуют  повышению  выносливости.  А  это  является  профилактикой  сердечно – сосудистых  и  респираторных  заболеваний.  Также  отводится  место  индивидуальной  работе  с  детьми  ( закрепление  основных  видов  движений ),коррекционной  работе,  обучение  точечному  массажу,  правильному  дыханию.  Большое  место  занимают  индивидуальные   и  групповые  игры  с  мячами.  Это  развивает  не  только  координацию,  ловкость,  но  и  внимание,  уверенность,настойчивость.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3.</w:t>
      </w:r>
      <w:r>
        <w:rPr>
          <w:sz w:val="28"/>
          <w:szCs w:val="28"/>
        </w:rPr>
        <w:t>Свободная  самостоятельная  деятельность  детей.</w:t>
      </w:r>
    </w:p>
    <w:p w:rsidR="00383D40" w:rsidRDefault="00383D40" w:rsidP="00BC5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Этот  блок  предусматривает  формирование  самостоятельной  двигательной  деятельности  дошкольников,  обеспечивает  возможность  саморазвития  личности.  Дети  осваивают  умение  действовать  в  группе  сверстников.  Игровые  упражнения  со  спортивным  и  нестандартным  оборудованием  способствуют  укреплению  организма  ребёнка,  а  самое  важное – они  вызывают  у  дошкольников  интерес  и  желание  заниматься  физической  культурой.  На  группе  имеется  уголок  двигательной  активности.</w:t>
      </w:r>
    </w:p>
    <w:p w:rsidR="00383D40" w:rsidRDefault="00383D40" w:rsidP="00BC5E10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Физкультурные  досуги – это  одна  из  наиболее  эффективных  форм  активного  отдыха.  Его  содержание  составляют  физические  упражнения,  которые  проводятся  в  форме  весёлых  мероприятий,  забавных  развлечений.  Систематическое  использование  в  режиме  дня  оздоровительных  и  корригирующих  упражнений  способствует  укреплению  организма  ребёнка,  предупреждает  отклонения  в  физическом  развитии,  развивает  самостоятельность,  активность,  умение  заботиться  о  своём  здоровье.</w:t>
      </w:r>
    </w:p>
    <w:p w:rsidR="00383D40" w:rsidRPr="00C7642E" w:rsidRDefault="00383D40" w:rsidP="00BC5E10">
      <w:pPr>
        <w:spacing w:line="240" w:lineRule="auto"/>
        <w:rPr>
          <w:sz w:val="28"/>
          <w:szCs w:val="28"/>
        </w:rPr>
      </w:pPr>
      <w:r w:rsidRPr="00C7642E">
        <w:rPr>
          <w:sz w:val="28"/>
          <w:szCs w:val="28"/>
        </w:rPr>
        <w:t xml:space="preserve">     4.  </w:t>
      </w:r>
      <w:r>
        <w:rPr>
          <w:sz w:val="28"/>
          <w:szCs w:val="28"/>
        </w:rPr>
        <w:t>Особое  место  уделяю  работе  с  родителями.  Семья  играет  важную  роль,  она  совместно  с  детским  садом  является  основной  социальной  культурой,  обеспечивающей  сохранение  и  укрепление  здоровья  детей,  приобщение  их  к ценностям  здорового  образа  жизни.  Для  более  эффективной  совместной  работы  с  родителями  я  использую  как  традиционные,  так  и  нетрадиционные  формы  работы  с  семьями  моих  воспитанников.  Это  беседы  и  консультации,  рекомендации  врача  и  медперсонала.  Проводим   дни  открытых  дверей,  когда  родители  приглашаются  в  детский  сад  для  просмотра  физкультурно – оздоровительной  работы  педагогом  и  инструктором  по  физвоспитанию.  Совместно  с  родителями  были  организованы  и  проведены  спортивные  праздники:  «Мама,  папа  и  я – здоровая  семья»,  «Ловкие,  сильные  и   смелые»  и  т.  д..</w:t>
      </w:r>
      <w:bookmarkStart w:id="0" w:name="_GoBack"/>
      <w:bookmarkEnd w:id="0"/>
    </w:p>
    <w:p w:rsidR="00383D40" w:rsidRPr="00C7642E" w:rsidRDefault="00383D40">
      <w:pPr>
        <w:spacing w:line="240" w:lineRule="auto"/>
        <w:rPr>
          <w:sz w:val="28"/>
          <w:szCs w:val="28"/>
        </w:rPr>
      </w:pPr>
    </w:p>
    <w:sectPr w:rsidR="00383D40" w:rsidRPr="00C7642E" w:rsidSect="00BC5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D36"/>
    <w:rsid w:val="00014B0E"/>
    <w:rsid w:val="00296A88"/>
    <w:rsid w:val="002C69C6"/>
    <w:rsid w:val="003727AE"/>
    <w:rsid w:val="00383D40"/>
    <w:rsid w:val="003F13C7"/>
    <w:rsid w:val="00484A9C"/>
    <w:rsid w:val="0052564B"/>
    <w:rsid w:val="00570A64"/>
    <w:rsid w:val="00587734"/>
    <w:rsid w:val="005D6003"/>
    <w:rsid w:val="0067436C"/>
    <w:rsid w:val="007537F3"/>
    <w:rsid w:val="00852EF2"/>
    <w:rsid w:val="00907D53"/>
    <w:rsid w:val="00B42CB9"/>
    <w:rsid w:val="00B81BAA"/>
    <w:rsid w:val="00BC5E10"/>
    <w:rsid w:val="00C13CF9"/>
    <w:rsid w:val="00C2659C"/>
    <w:rsid w:val="00C7642E"/>
    <w:rsid w:val="00CC2AC3"/>
    <w:rsid w:val="00CF06AA"/>
    <w:rsid w:val="00CF5624"/>
    <w:rsid w:val="00D632E0"/>
    <w:rsid w:val="00D934F3"/>
    <w:rsid w:val="00DB5F9F"/>
    <w:rsid w:val="00E0739A"/>
    <w:rsid w:val="00E26D36"/>
    <w:rsid w:val="00E675BB"/>
    <w:rsid w:val="00F6747B"/>
    <w:rsid w:val="00FF141C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4</Pages>
  <Words>1283</Words>
  <Characters>7314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Цифра</dc:creator>
  <cp:keywords/>
  <dc:description/>
  <cp:lastModifiedBy>User</cp:lastModifiedBy>
  <cp:revision>4</cp:revision>
  <cp:lastPrinted>2013-11-26T08:46:00Z</cp:lastPrinted>
  <dcterms:created xsi:type="dcterms:W3CDTF">2013-11-24T07:58:00Z</dcterms:created>
  <dcterms:modified xsi:type="dcterms:W3CDTF">2013-11-26T08:47:00Z</dcterms:modified>
</cp:coreProperties>
</file>