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09" w:rsidRPr="00021F3A" w:rsidRDefault="00AB1109" w:rsidP="00372791">
      <w:pPr>
        <w:jc w:val="center"/>
        <w:rPr>
          <w:b/>
          <w:bCs/>
          <w:sz w:val="32"/>
          <w:szCs w:val="32"/>
        </w:rPr>
      </w:pPr>
      <w:r w:rsidRPr="00021F3A">
        <w:rPr>
          <w:b/>
          <w:bCs/>
          <w:sz w:val="32"/>
          <w:szCs w:val="32"/>
        </w:rPr>
        <w:t>МДОУ НАГОРЬЕВСКИЙ ДЕТСКИЙ САД</w:t>
      </w:r>
    </w:p>
    <w:p w:rsidR="00AB1109" w:rsidRPr="00021F3A" w:rsidRDefault="00AB1109" w:rsidP="00372791">
      <w:pPr>
        <w:jc w:val="center"/>
        <w:rPr>
          <w:b/>
          <w:bCs/>
          <w:sz w:val="32"/>
          <w:szCs w:val="32"/>
        </w:rPr>
      </w:pPr>
    </w:p>
    <w:p w:rsidR="00AB1109" w:rsidRPr="00021F3A" w:rsidRDefault="00AB1109" w:rsidP="00372791">
      <w:pPr>
        <w:jc w:val="center"/>
        <w:rPr>
          <w:b/>
          <w:bCs/>
          <w:sz w:val="32"/>
          <w:szCs w:val="32"/>
        </w:rPr>
      </w:pPr>
    </w:p>
    <w:p w:rsidR="00AB1109" w:rsidRDefault="00AB1109" w:rsidP="00372791">
      <w:pPr>
        <w:jc w:val="center"/>
        <w:rPr>
          <w:b/>
          <w:bCs/>
          <w:sz w:val="32"/>
          <w:szCs w:val="32"/>
        </w:rPr>
      </w:pPr>
    </w:p>
    <w:p w:rsidR="00AB1109" w:rsidRDefault="00AB1109" w:rsidP="00372791">
      <w:pPr>
        <w:jc w:val="center"/>
        <w:rPr>
          <w:b/>
          <w:bCs/>
          <w:sz w:val="32"/>
          <w:szCs w:val="32"/>
        </w:rPr>
      </w:pPr>
    </w:p>
    <w:p w:rsidR="00AB1109" w:rsidRDefault="00AB1109" w:rsidP="00372791">
      <w:pPr>
        <w:jc w:val="center"/>
        <w:rPr>
          <w:b/>
          <w:bCs/>
          <w:sz w:val="32"/>
          <w:szCs w:val="32"/>
        </w:rPr>
      </w:pPr>
    </w:p>
    <w:p w:rsidR="00AB1109" w:rsidRDefault="00AB1109" w:rsidP="00372791">
      <w:pPr>
        <w:jc w:val="center"/>
        <w:rPr>
          <w:b/>
          <w:bCs/>
          <w:sz w:val="32"/>
          <w:szCs w:val="32"/>
        </w:rPr>
      </w:pPr>
    </w:p>
    <w:p w:rsidR="00AB1109" w:rsidRDefault="00AB1109" w:rsidP="00372791">
      <w:pPr>
        <w:jc w:val="center"/>
        <w:rPr>
          <w:b/>
          <w:bCs/>
          <w:sz w:val="32"/>
          <w:szCs w:val="32"/>
        </w:rPr>
      </w:pPr>
    </w:p>
    <w:p w:rsidR="00AB1109" w:rsidRDefault="00AB1109" w:rsidP="00372791">
      <w:pPr>
        <w:jc w:val="center"/>
        <w:rPr>
          <w:b/>
          <w:bCs/>
          <w:sz w:val="32"/>
          <w:szCs w:val="32"/>
        </w:rPr>
      </w:pPr>
    </w:p>
    <w:p w:rsidR="00AB1109" w:rsidRPr="00021F3A" w:rsidRDefault="00AB1109" w:rsidP="00372791">
      <w:pPr>
        <w:jc w:val="center"/>
        <w:rPr>
          <w:b/>
          <w:bCs/>
          <w:sz w:val="32"/>
          <w:szCs w:val="32"/>
        </w:rPr>
      </w:pPr>
    </w:p>
    <w:p w:rsidR="00AB1109" w:rsidRPr="00021F3A" w:rsidRDefault="00AB1109" w:rsidP="00372791">
      <w:pPr>
        <w:jc w:val="center"/>
        <w:rPr>
          <w:b/>
          <w:bCs/>
          <w:sz w:val="44"/>
          <w:szCs w:val="44"/>
        </w:rPr>
      </w:pPr>
      <w:r w:rsidRPr="00021F3A">
        <w:rPr>
          <w:b/>
          <w:bCs/>
          <w:sz w:val="44"/>
          <w:szCs w:val="44"/>
        </w:rPr>
        <w:t>Консультация</w:t>
      </w:r>
    </w:p>
    <w:p w:rsidR="00AB1109" w:rsidRPr="00021F3A" w:rsidRDefault="00AB1109" w:rsidP="00372791">
      <w:pPr>
        <w:jc w:val="center"/>
        <w:rPr>
          <w:b/>
          <w:bCs/>
          <w:sz w:val="32"/>
          <w:szCs w:val="32"/>
        </w:rPr>
      </w:pPr>
    </w:p>
    <w:p w:rsidR="00AB1109" w:rsidRPr="00B018FD" w:rsidRDefault="00AB1109" w:rsidP="0037279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018FD">
        <w:rPr>
          <w:rFonts w:ascii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Интегративные качества дошкольника</w:t>
      </w:r>
    </w:p>
    <w:p w:rsidR="00AB1109" w:rsidRDefault="00AB1109" w:rsidP="00372791">
      <w:pPr>
        <w:jc w:val="center"/>
        <w:rPr>
          <w:b/>
          <w:bCs/>
          <w:sz w:val="28"/>
          <w:szCs w:val="28"/>
        </w:rPr>
      </w:pPr>
      <w:r w:rsidRPr="00021F3A">
        <w:rPr>
          <w:b/>
          <w:bCs/>
          <w:sz w:val="28"/>
          <w:szCs w:val="28"/>
        </w:rPr>
        <w:t>Воспитатель : Л.А.Векшина</w:t>
      </w:r>
    </w:p>
    <w:p w:rsidR="00AB1109" w:rsidRDefault="00AB1109" w:rsidP="00372791">
      <w:pPr>
        <w:jc w:val="center"/>
        <w:rPr>
          <w:b/>
          <w:bCs/>
          <w:sz w:val="28"/>
          <w:szCs w:val="28"/>
        </w:rPr>
      </w:pPr>
    </w:p>
    <w:p w:rsidR="00AB1109" w:rsidRDefault="00AB1109" w:rsidP="00372791">
      <w:pPr>
        <w:jc w:val="center"/>
        <w:rPr>
          <w:b/>
          <w:bCs/>
          <w:sz w:val="28"/>
          <w:szCs w:val="28"/>
        </w:rPr>
      </w:pPr>
    </w:p>
    <w:p w:rsidR="00AB1109" w:rsidRDefault="00AB1109" w:rsidP="00372791">
      <w:pPr>
        <w:jc w:val="center"/>
        <w:rPr>
          <w:b/>
          <w:bCs/>
          <w:sz w:val="28"/>
          <w:szCs w:val="28"/>
        </w:rPr>
      </w:pPr>
    </w:p>
    <w:p w:rsidR="00AB1109" w:rsidRDefault="00AB1109" w:rsidP="00372791">
      <w:pPr>
        <w:jc w:val="center"/>
        <w:rPr>
          <w:b/>
          <w:bCs/>
          <w:sz w:val="28"/>
          <w:szCs w:val="28"/>
        </w:rPr>
      </w:pPr>
    </w:p>
    <w:p w:rsidR="00AB1109" w:rsidRDefault="00AB1109" w:rsidP="00372791">
      <w:pPr>
        <w:jc w:val="center"/>
        <w:rPr>
          <w:b/>
          <w:bCs/>
          <w:sz w:val="28"/>
          <w:szCs w:val="28"/>
        </w:rPr>
      </w:pPr>
    </w:p>
    <w:p w:rsidR="00AB1109" w:rsidRDefault="00AB1109" w:rsidP="00372791">
      <w:pPr>
        <w:jc w:val="center"/>
        <w:rPr>
          <w:b/>
          <w:bCs/>
          <w:sz w:val="28"/>
          <w:szCs w:val="28"/>
        </w:rPr>
      </w:pPr>
    </w:p>
    <w:p w:rsidR="00AB1109" w:rsidRDefault="00AB1109" w:rsidP="00372791">
      <w:pPr>
        <w:jc w:val="center"/>
        <w:rPr>
          <w:b/>
          <w:bCs/>
          <w:sz w:val="28"/>
          <w:szCs w:val="28"/>
        </w:rPr>
      </w:pPr>
    </w:p>
    <w:p w:rsidR="00AB1109" w:rsidRDefault="00AB1109" w:rsidP="00372791">
      <w:pPr>
        <w:jc w:val="center"/>
        <w:rPr>
          <w:b/>
          <w:bCs/>
          <w:sz w:val="28"/>
          <w:szCs w:val="28"/>
        </w:rPr>
      </w:pPr>
    </w:p>
    <w:p w:rsidR="00AB1109" w:rsidRPr="00021F3A" w:rsidRDefault="00AB1109" w:rsidP="00372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2014г.</w:t>
      </w:r>
    </w:p>
    <w:p w:rsidR="00AB1109" w:rsidRPr="00B018FD" w:rsidRDefault="00AB1109" w:rsidP="00B018F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018FD">
        <w:rPr>
          <w:rFonts w:ascii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Интегративные качества дошкольника</w:t>
      </w:r>
    </w:p>
    <w:p w:rsidR="00AB1109" w:rsidRPr="00B018FD" w:rsidRDefault="00AB1109" w:rsidP="00B018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20E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нтегративные качества дошкольника" style="width:150pt;height:150pt;visibility:visible">
            <v:imagedata r:id="rId4" o:title=""/>
          </v:shape>
        </w:pict>
      </w:r>
    </w:p>
    <w:p w:rsidR="00AB1109" w:rsidRPr="00B018FD" w:rsidRDefault="00AB1109" w:rsidP="00B018F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1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живем во время, когда окружающий нас мир активно меняется. И система образования не остается в стороне от перемен, в настоящее время она также претерпевает изменения и активно обновляется. Современная система дошкольного образования постепенно уходит от учебно-дисциплинарной системы воспитания, становится более ориентированной на личность ребенка. Это значит, что цель ее уже не только вложить в ребенка необходимые навыки и умения, но и воспитать в нем гармоничную личность, создав для этого максимально комфортные условия. Осуществление этой задачи реализуется посредством развития интегративных качеств дошкольников, то есть тех его качеств и свойств, которые в своей совокупности и создают его индивидуальность.</w:t>
      </w:r>
    </w:p>
    <w:p w:rsidR="00AB1109" w:rsidRPr="00B018FD" w:rsidRDefault="00AB1109" w:rsidP="00B018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1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Что включают в себя интегративные качества?</w:t>
      </w:r>
    </w:p>
    <w:p w:rsidR="00AB1109" w:rsidRPr="00B018FD" w:rsidRDefault="00AB1109" w:rsidP="00B018F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1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Посещая дошкольное образовательное учреждение (ДОУ) ребенок получает море впечатлений, ведь там он играет и общается, получает новые навыки и применяет их на практике, задает вопросы и получает на них ответы, учится сопереживать и делиться эмоциями, соблюдать правила, планировать свои действия и подчиняться распорядку. Все выше перечисленное является показателями развития интегративных качеств личности ребенка. Для того чтобы развитие ребенка стало гармоничным и всесторонним необходимо, чтобы уровни развития всех его интегративных качеств были одинаково высоки.</w:t>
      </w:r>
    </w:p>
    <w:p w:rsidR="00AB1109" w:rsidRPr="00B018FD" w:rsidRDefault="00AB1109" w:rsidP="00B018F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1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Очень важным и даже основополагающим для дошкольников является их физическое развитие, ведь малыши познают окружающий мир в движении. Чем активнее и физически развитее ребенок, тем больше информации об окружающем его мире сможет он получить. Поэтому современные обучающие занятие не предполагают унылого сидения на одном месте и часто перемежаются физкультурными разминками.</w:t>
      </w:r>
    </w:p>
    <w:p w:rsidR="00AB1109" w:rsidRPr="00B018FD" w:rsidRDefault="00AB1109" w:rsidP="00B018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1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развиваются интегративные качества?</w:t>
      </w:r>
    </w:p>
    <w:p w:rsidR="00AB1109" w:rsidRPr="00B018FD" w:rsidRDefault="00AB1109" w:rsidP="00B018F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1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Интегративные занятия включают в себя несколько разнообразных видов деятельности, в результате которых решается несколько задач. Дети свободно переключаются от одного вида деятельности к другому, при этом в памяти у них остаются самые яркие и интересные моменты. Задача интегративных занятий не только вложить в ребенка новые знания и умения, но и превратить его в активного участника процесса обучения, не давать ему заскучать, дать возможность самому принимать решения и делать выводы. </w:t>
      </w:r>
    </w:p>
    <w:p w:rsidR="00AB1109" w:rsidRPr="00B018FD" w:rsidRDefault="00AB1109" w:rsidP="00B018F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1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 принципов интеграции помогает сделать обучающие занятия интересными, стимулируют дошкольников проявлять инициативу, выстраивать логические цепочки, активно познавать окружающий мир, находить причины и следствия событий и поступков, планировать свои дальнейшие действия, активно общаться. Интересная игровая форма занятий поддерживает внимание дошкольника на высоком уровне, не позволяя ему заскучать и отвлечься.</w:t>
      </w:r>
    </w:p>
    <w:p w:rsidR="00AB1109" w:rsidRPr="00722497" w:rsidRDefault="00AB1109" w:rsidP="00722497">
      <w:p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1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Лучше всего формирование и развитие интегративных качеств дошкольников происходит в игре. Игра для дошкольников – самый </w:t>
      </w:r>
      <w:r w:rsidRPr="002D20E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Рисунок 2" o:spid="_x0000_i1026" type="#_x0000_t75" alt="интегративные качества ребенка" style="width:150pt;height:150pt;visibility:visible">
            <v:imagedata r:id="rId5" o:title=""/>
          </v:shape>
        </w:pict>
      </w:r>
      <w:r w:rsidRPr="00B01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лучший способ обучения, познания окружающего мира, моделирования жизненных ситуаций, недоступных для них в реальной жизни.</w:t>
      </w:r>
      <w:r w:rsidRPr="00722497">
        <w:rPr>
          <w:rFonts w:ascii="Arial" w:hAnsi="Arial" w:cs="Arial"/>
          <w:color w:val="555555"/>
          <w:sz w:val="21"/>
          <w:szCs w:val="21"/>
          <w:lang w:eastAsia="ru-RU"/>
        </w:rPr>
        <w:t xml:space="preserve"> </w:t>
      </w:r>
      <w:r w:rsidRPr="00722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 дошкольников основная деятельность - игра. Поэтому игра является ведущим средством развития и формирования в данном возрасте. </w:t>
      </w:r>
    </w:p>
    <w:p w:rsidR="00AB1109" w:rsidRPr="00722497" w:rsidRDefault="00AB1109" w:rsidP="00722497">
      <w:p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2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Игра для дошкольников – самый лучший способ обучения, познания окружающего мира. </w:t>
      </w:r>
    </w:p>
    <w:p w:rsidR="00AB1109" w:rsidRPr="00722497" w:rsidRDefault="00AB1109" w:rsidP="00722497">
      <w:p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2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Игра определяется как наиболее адекватная дошкольному возрасту форма построения образовательного процесса, в ходе которого формируются интегративные качества дошкольника. </w:t>
      </w:r>
    </w:p>
    <w:p w:rsidR="00AB1109" w:rsidRPr="00722497" w:rsidRDefault="00AB1109" w:rsidP="00722497">
      <w:p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2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Перечень интегративных качеств личности, формируемых у детей в процессе воспитательно-образовательной работы, их 9.</w:t>
      </w:r>
    </w:p>
    <w:p w:rsidR="00AB1109" w:rsidRPr="00722497" w:rsidRDefault="00AB1109" w:rsidP="00722497">
      <w:p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2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Физически развитый, овладевший основными культурно-гигиеническими навыками. </w:t>
      </w:r>
    </w:p>
    <w:p w:rsidR="00AB1109" w:rsidRPr="00722497" w:rsidRDefault="00AB1109" w:rsidP="00722497">
      <w:p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2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ребенка формируются основные физические качества и потребность в двигательной активности как на занятиях, так и в подвижных играх. Самостоятельно выполняет доступные возрасту гигиенические процедуры, соблюдает элементарные правила здорового образа жизни, применяет их в сюжетно-ролевых играх</w:t>
      </w:r>
    </w:p>
    <w:p w:rsidR="00AB1109" w:rsidRPr="00722497" w:rsidRDefault="00AB1109" w:rsidP="00722497">
      <w:p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2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Любознательный, активный. 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Способен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</w:t>
      </w:r>
    </w:p>
    <w:p w:rsidR="00AB1109" w:rsidRPr="00722497" w:rsidRDefault="00AB1109" w:rsidP="00722497">
      <w:p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2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Познавательная активность младших дошкольников, формируемая через игры-экспериментирования, дидактические, подвижные. </w:t>
      </w:r>
    </w:p>
    <w:p w:rsidR="00AB1109" w:rsidRPr="00722497" w:rsidRDefault="00AB1109" w:rsidP="00722497">
      <w:p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2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Эмоционально отзывчивый.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</w:t>
      </w:r>
    </w:p>
    <w:p w:rsidR="00AB1109" w:rsidRPr="00722497" w:rsidRDefault="00AB1109" w:rsidP="00722497">
      <w:p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2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Как известно дети познают мир эмоциями. Игра и несет в себе эмоциональные импульсы, которые способствуют возникновению познавательной мотивации дошкольников. </w:t>
      </w:r>
    </w:p>
    <w:p w:rsidR="00AB1109" w:rsidRPr="00722497" w:rsidRDefault="00AB1109" w:rsidP="00722497">
      <w:p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2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Овладевший средствами общения и способами взаимодействия со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со взрослым или сверстником, в зависимости от ситуации</w:t>
      </w:r>
    </w:p>
    <w:p w:rsidR="00AB1109" w:rsidRPr="00722497" w:rsidRDefault="00AB1109" w:rsidP="00722497">
      <w:p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2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Через сюжетно-ролевые, театрализованные, подвижные и другие игры формируются коммуникативные способности и качества ребенка: умение распознавать эмоции других и владеть своими чувствами, позитивное отношение к другим людям, умение сопереживать. Развивается так же умение выражать свои потребности и чувства, взаимодействовать и сотрудничать в коллективе. </w:t>
      </w:r>
    </w:p>
    <w:p w:rsidR="00AB1109" w:rsidRPr="00722497" w:rsidRDefault="00AB1109" w:rsidP="00722497">
      <w:p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2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8.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"что такое хорошо и что такое плохо". Ребенок способен планировать свои действия, направленные на достижение конкретной цели. Соблюдает правила поведения на улице (дорожные правила, в общественных местах (транспорте, магазине, поликлинике, театре и др.) </w:t>
      </w:r>
    </w:p>
    <w:p w:rsidR="00AB1109" w:rsidRPr="00722497" w:rsidRDefault="00AB1109" w:rsidP="00722497">
      <w:p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2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рамках игровой деятельности развивается умение ребенка обобщать. Игра способствует так же речевому развитию детей, поскольку для взаимодействия в игре требуется активное говорение. </w:t>
      </w:r>
    </w:p>
    <w:p w:rsidR="00AB1109" w:rsidRPr="00722497" w:rsidRDefault="00AB1109" w:rsidP="00722497">
      <w:p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2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помощью малоподвижных, дидактических, театрализованных игр можно пополнять словарный запас, развивать звуковую культуру, связную речь, умение наблюдать и описывать предметы и явления. </w:t>
      </w:r>
    </w:p>
    <w:p w:rsidR="00AB1109" w:rsidRPr="00722497" w:rsidRDefault="00AB1109" w:rsidP="00722497">
      <w:p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2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9. Способный решать интеллектуальные и личностные задачи (проблемы, адекватные возрасту. Ребенок может применять самостоятельно усвоенные знания и способы деятельности для решения новых задач (проблем,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 </w:t>
      </w:r>
    </w:p>
    <w:p w:rsidR="00AB1109" w:rsidRPr="00722497" w:rsidRDefault="00AB1109" w:rsidP="00722497">
      <w:p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2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Игра оказывает влияние, прежде всего, на развитие личностной стороны психики ребенка. В игре возникает и реализуется важный мотив – желание стать взрослым и реально осуществить функции взрослого. </w:t>
      </w:r>
    </w:p>
    <w:p w:rsidR="00AB1109" w:rsidRPr="00722497" w:rsidRDefault="00AB1109" w:rsidP="00722497">
      <w:p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2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 Имеющий первичные представления о себе, семье, обществе, государстве, мире и природе.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</w:t>
      </w:r>
    </w:p>
    <w:p w:rsidR="00AB1109" w:rsidRPr="00722497" w:rsidRDefault="00AB1109" w:rsidP="00722497">
      <w:p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2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игре умственная активность детей всегда связана с работой воображения. Например, в сюжетно - ролевой игре, во многом благодаря тому, что ребенок замещает реальные предметы и берет на себя разнообразные роли. </w:t>
      </w:r>
    </w:p>
    <w:p w:rsidR="00AB1109" w:rsidRPr="00722497" w:rsidRDefault="00AB1109" w:rsidP="00722497">
      <w:p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2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Развитию умения воображать и фантазировать способствует использование разных имитационных игр, связанных с передачей различных образов, игры с элементами ряженья и театра, игры с сюжетными игрушками, строительным материалом, игровые действия с песком, водой, снегом, игры-фантазии с использованием пальчикового театра и т. д. </w:t>
      </w:r>
    </w:p>
    <w:p w:rsidR="00AB1109" w:rsidRPr="00722497" w:rsidRDefault="00AB1109" w:rsidP="00722497">
      <w:p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2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 Овладевший универсальными предпосылками учебной деятельности - умениями работать по правилу и по образцу, слушать взрослого и выполнять его инструкции</w:t>
      </w:r>
    </w:p>
    <w:p w:rsidR="00AB1109" w:rsidRPr="00722497" w:rsidRDefault="00AB1109" w:rsidP="00722497">
      <w:p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2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играх, дети выделяют и осознают определенные социальные нормы и требования, учатся им подчиняться, действовать согласно правилу. </w:t>
      </w:r>
    </w:p>
    <w:p w:rsidR="00AB1109" w:rsidRPr="00722497" w:rsidRDefault="00AB1109" w:rsidP="00722497">
      <w:p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2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играх с правилами, в отличие от сюжетных, всегда есть заранее заданный результат, т. е. выигрыш. Игра с правилами может сочетаться с другими видами игры и часто совмещается с ними. Например, в сюжетно-ролевой игре роль — это образец того, как надо действовать. Умению ребенка работать по образцу, способствуют так же дидактические, подвижные игры</w:t>
      </w:r>
    </w:p>
    <w:p w:rsidR="00AB1109" w:rsidRPr="00722497" w:rsidRDefault="00AB1109" w:rsidP="00722497">
      <w:p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2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12. Овладевший необходимыми умениями и навыками. У ребенка сформированы умения и навыки, необходимые для осуществления различных видов детской деятельности. </w:t>
      </w:r>
    </w:p>
    <w:p w:rsidR="00AB1109" w:rsidRPr="00722497" w:rsidRDefault="00AB1109" w:rsidP="00722497">
      <w:p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2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Игра хороший способ для ребенка примерить на себя различные роли, вступить в разноплановые отношения с ровесниками и взрослыми. В игре ребенок получает возможность научиться самостоятельно находить выход из предложенных ситуаций, получать новые знания и использовать их, избавиться от страхов и психологических проблем. </w:t>
      </w:r>
    </w:p>
    <w:p w:rsidR="00AB1109" w:rsidRPr="00722497" w:rsidRDefault="00AB1109" w:rsidP="00722497">
      <w:p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2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Ценность игры заключается и в том, что она позволяет создавать детям любые формы общения. </w:t>
      </w:r>
    </w:p>
    <w:p w:rsidR="00AB1109" w:rsidRDefault="00AB1109" w:rsidP="0073382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B1109" w:rsidRPr="00B018FD" w:rsidRDefault="00AB1109" w:rsidP="0073382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1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1109" w:rsidRDefault="00AB1109" w:rsidP="00B018FD">
      <w:r w:rsidRPr="00B01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01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B1109" w:rsidRDefault="00AB1109" w:rsidP="00B018FD"/>
    <w:p w:rsidR="00AB1109" w:rsidRDefault="00AB1109" w:rsidP="00B018FD"/>
    <w:p w:rsidR="00AB1109" w:rsidRDefault="00AB1109" w:rsidP="00B018FD"/>
    <w:p w:rsidR="00AB1109" w:rsidRDefault="00AB1109" w:rsidP="00B018FD"/>
    <w:p w:rsidR="00AB1109" w:rsidRDefault="00AB1109" w:rsidP="00B018FD"/>
    <w:p w:rsidR="00AB1109" w:rsidRDefault="00AB1109" w:rsidP="00B018FD"/>
    <w:p w:rsidR="00AB1109" w:rsidRDefault="00AB1109" w:rsidP="00B018FD"/>
    <w:p w:rsidR="00AB1109" w:rsidRDefault="00AB1109" w:rsidP="00B018FD"/>
    <w:sectPr w:rsidR="00AB1109" w:rsidSect="00A0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8FD"/>
    <w:rsid w:val="00021F3A"/>
    <w:rsid w:val="002D20E9"/>
    <w:rsid w:val="00372791"/>
    <w:rsid w:val="00423DBA"/>
    <w:rsid w:val="00696076"/>
    <w:rsid w:val="00722497"/>
    <w:rsid w:val="0073382E"/>
    <w:rsid w:val="00A06EAC"/>
    <w:rsid w:val="00AB1109"/>
    <w:rsid w:val="00B018FD"/>
    <w:rsid w:val="00BC49FF"/>
    <w:rsid w:val="00C6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EA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01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18F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B018FD"/>
    <w:rPr>
      <w:color w:val="000000"/>
      <w:u w:val="single"/>
    </w:rPr>
  </w:style>
  <w:style w:type="paragraph" w:styleId="NormalWeb">
    <w:name w:val="Normal (Web)"/>
    <w:basedOn w:val="Normal"/>
    <w:uiPriority w:val="99"/>
    <w:semiHidden/>
    <w:rsid w:val="00B0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olovok3">
    <w:name w:val="zagolovok3"/>
    <w:basedOn w:val="DefaultParagraphFont"/>
    <w:uiPriority w:val="99"/>
    <w:rsid w:val="00B018FD"/>
  </w:style>
  <w:style w:type="paragraph" w:styleId="BalloonText">
    <w:name w:val="Balloon Text"/>
    <w:basedOn w:val="Normal"/>
    <w:link w:val="BalloonTextChar"/>
    <w:uiPriority w:val="99"/>
    <w:semiHidden/>
    <w:rsid w:val="00B0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4410">
              <w:marLeft w:val="-30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0369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6924411">
              <w:marLeft w:val="-300"/>
              <w:marRight w:val="-18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1409</Words>
  <Characters>8036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НагДС2</dc:creator>
  <cp:keywords/>
  <dc:description/>
  <cp:lastModifiedBy>User</cp:lastModifiedBy>
  <cp:revision>5</cp:revision>
  <dcterms:created xsi:type="dcterms:W3CDTF">2014-02-24T07:38:00Z</dcterms:created>
  <dcterms:modified xsi:type="dcterms:W3CDTF">2014-03-21T07:19:00Z</dcterms:modified>
</cp:coreProperties>
</file>