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77670" w:rsidRPr="00711226">
        <w:tc>
          <w:tcPr>
            <w:tcW w:w="9571" w:type="dxa"/>
          </w:tcPr>
          <w:p w:rsidR="00577670" w:rsidRPr="00711226" w:rsidRDefault="00577670" w:rsidP="00711226">
            <w:pPr>
              <w:tabs>
                <w:tab w:val="right" w:leader="underscore" w:pos="9356"/>
              </w:tabs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ПАМЯТКА</w:t>
            </w:r>
          </w:p>
          <w:p w:rsidR="00577670" w:rsidRPr="00711226" w:rsidRDefault="00577670" w:rsidP="00711226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по противопожарному режиму </w:t>
            </w:r>
          </w:p>
          <w:p w:rsidR="00577670" w:rsidRPr="00711226" w:rsidRDefault="00577670" w:rsidP="00711226">
            <w:pPr>
              <w:tabs>
                <w:tab w:val="right" w:leader="underscore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МДОУ Нагорьевского детского сада </w:t>
            </w:r>
          </w:p>
          <w:p w:rsidR="00577670" w:rsidRPr="00711226" w:rsidRDefault="00577670" w:rsidP="00711226">
            <w:pPr>
              <w:tabs>
                <w:tab w:val="right" w:leader="underscore" w:pos="9356"/>
              </w:tabs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7670" w:rsidRPr="00711226" w:rsidRDefault="00577670" w:rsidP="00711226">
            <w:pPr>
              <w:tabs>
                <w:tab w:val="right" w:leader="underscore" w:pos="9356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«Приказом о противопожарном режиме в ДОУ» </w:t>
            </w:r>
          </w:p>
          <w:p w:rsidR="00577670" w:rsidRPr="00711226" w:rsidRDefault="00577670" w:rsidP="00711226">
            <w:pPr>
              <w:tabs>
                <w:tab w:val="right" w:leader="underscore" w:pos="9356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50/2-3 от 03.08.2015г.</w:t>
            </w:r>
          </w:p>
          <w:p w:rsidR="00577670" w:rsidRPr="00711226" w:rsidRDefault="00577670" w:rsidP="00711226">
            <w:pPr>
              <w:tabs>
                <w:tab w:val="right" w:leader="underscore" w:pos="9356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Установить в учреждении следующий противопожарный режим:</w:t>
            </w:r>
          </w:p>
          <w:p w:rsidR="00577670" w:rsidRPr="00711226" w:rsidRDefault="00577670" w:rsidP="00711226">
            <w:pPr>
              <w:tabs>
                <w:tab w:val="right" w:leader="underscore" w:pos="9356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Курение</w:t>
            </w: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всех помещениях учреждения и на прилегающей территории </w:t>
            </w: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строго запрещено.</w:t>
            </w:r>
          </w:p>
          <w:p w:rsidR="00577670" w:rsidRPr="00711226" w:rsidRDefault="00577670" w:rsidP="00711226">
            <w:pPr>
              <w:tabs>
                <w:tab w:val="right" w:leader="underscore" w:pos="9356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Запрещено хранение легковоспламеняющихся и горючих жидкостей</w:t>
            </w:r>
            <w:r w:rsidRPr="007112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(краски, лаки, растворители и др.) в помещениях учреждения,</w:t>
            </w:r>
          </w:p>
          <w:p w:rsidR="00577670" w:rsidRPr="00711226" w:rsidRDefault="00577670" w:rsidP="00711226">
            <w:pPr>
              <w:tabs>
                <w:tab w:val="right" w:leader="underscore" w:pos="9356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 </w:t>
            </w: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Запрещено сжигание мусора</w:t>
            </w: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сухой травы и опавших листьев деревьев </w:t>
            </w: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 территории учреждения.</w:t>
            </w:r>
          </w:p>
          <w:p w:rsidR="00577670" w:rsidRPr="00711226" w:rsidRDefault="00577670" w:rsidP="00711226">
            <w:pPr>
              <w:tabs>
                <w:tab w:val="right" w:leader="underscore" w:pos="9356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</w:pP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</w:t>
            </w: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 случае</w:t>
            </w:r>
            <w:r w:rsidRPr="007112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возникновения </w:t>
            </w: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пожара, причиной которого стали электроприборы (электропроводка)</w:t>
            </w: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необходимо </w:t>
            </w: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немедленно обесточить</w:t>
            </w:r>
            <w:r w:rsidRPr="007112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электросеть здания учреждения рубильником, расположенным  в  электрощитовой  в помещении детского сада (ответственный за электрощитовую завхоз Матвеева С.В.).</w:t>
            </w:r>
            <w:r w:rsidRPr="007112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577670" w:rsidRPr="00711226" w:rsidRDefault="00577670" w:rsidP="00711226">
            <w:pPr>
              <w:tabs>
                <w:tab w:val="left" w:pos="8236"/>
                <w:tab w:val="left" w:pos="8378"/>
                <w:tab w:val="left" w:pos="9088"/>
                <w:tab w:val="right" w:leader="underscore" w:pos="9356"/>
              </w:tabs>
              <w:spacing w:after="0" w:line="360" w:lineRule="auto"/>
              <w:ind w:right="-7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1.5. После окончания рабочего дня </w:t>
            </w: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перед закрытием поме-</w:t>
            </w:r>
          </w:p>
          <w:p w:rsidR="00577670" w:rsidRPr="00711226" w:rsidRDefault="00577670" w:rsidP="00711226">
            <w:pPr>
              <w:tabs>
                <w:tab w:val="left" w:pos="8236"/>
                <w:tab w:val="left" w:pos="8378"/>
                <w:tab w:val="left" w:pos="9088"/>
                <w:tab w:val="right" w:leader="underscore" w:pos="9356"/>
              </w:tabs>
              <w:spacing w:after="0" w:line="360" w:lineRule="auto"/>
              <w:ind w:right="-7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щения отключить все электроприборы и выключить свет.</w:t>
            </w:r>
          </w:p>
          <w:p w:rsidR="00577670" w:rsidRPr="00711226" w:rsidRDefault="00577670" w:rsidP="00711226">
            <w:pPr>
              <w:tabs>
                <w:tab w:val="right" w:leader="underscore" w:pos="9356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1.6. При возникновении пожара немедленно сообщить о пожаре в ближайшую пожарную часть </w:t>
            </w: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(4-61-41)</w:t>
            </w: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в единую службу спасения по </w:t>
            </w:r>
            <w:r w:rsidRPr="0071122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телефону «01», сотовый «112», или «101»,</w:t>
            </w:r>
            <w:r w:rsidRPr="0071122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711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пожаротушения. </w:t>
            </w:r>
          </w:p>
          <w:p w:rsidR="00577670" w:rsidRPr="00711226" w:rsidRDefault="00577670" w:rsidP="0071122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577670" w:rsidRDefault="00577670">
      <w:pPr>
        <w:rPr>
          <w:rFonts w:cs="Times New Roman"/>
        </w:rPr>
      </w:pPr>
    </w:p>
    <w:sectPr w:rsidR="00577670" w:rsidSect="00D2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2F8"/>
    <w:rsid w:val="000721EE"/>
    <w:rsid w:val="000A03C3"/>
    <w:rsid w:val="000D238E"/>
    <w:rsid w:val="00107A91"/>
    <w:rsid w:val="00236141"/>
    <w:rsid w:val="002E65D5"/>
    <w:rsid w:val="004130A4"/>
    <w:rsid w:val="00487439"/>
    <w:rsid w:val="004C5955"/>
    <w:rsid w:val="005461A7"/>
    <w:rsid w:val="005632F8"/>
    <w:rsid w:val="00577670"/>
    <w:rsid w:val="005A2C0D"/>
    <w:rsid w:val="005C3C89"/>
    <w:rsid w:val="00645DEE"/>
    <w:rsid w:val="006652B7"/>
    <w:rsid w:val="006F1E79"/>
    <w:rsid w:val="00711226"/>
    <w:rsid w:val="00771108"/>
    <w:rsid w:val="00801DFC"/>
    <w:rsid w:val="00817442"/>
    <w:rsid w:val="0085190A"/>
    <w:rsid w:val="00890AF4"/>
    <w:rsid w:val="00A148C4"/>
    <w:rsid w:val="00BC0475"/>
    <w:rsid w:val="00C0350E"/>
    <w:rsid w:val="00CB47D2"/>
    <w:rsid w:val="00D2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32F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187</Words>
  <Characters>1067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2015-12-21T13:11:00Z</dcterms:created>
  <dcterms:modified xsi:type="dcterms:W3CDTF">2015-12-22T11:56:00Z</dcterms:modified>
</cp:coreProperties>
</file>